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5EC006F3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47BF5CC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53738" w:rsidRPr="00753738">
              <w:t>April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2916442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5AE26F4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07D7835B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71D6DCD3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53738">
              <w:t>2022</w:t>
            </w:r>
            <w:r>
              <w:fldChar w:fldCharType="end"/>
            </w:r>
          </w:p>
        </w:tc>
      </w:tr>
      <w:tr w:rsidR="002F6E35" w:rsidRPr="00420111" w14:paraId="0029292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BD3F4E6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D66E9EE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0D8423D5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0F65EF3884E4602A42D8E3A20DFF7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61C80E7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E89FF8D" w14:textId="77777777" w:rsidR="002F6E35" w:rsidRDefault="00FA2FFC">
            <w:pPr>
              <w:pStyle w:val="Days"/>
            </w:pPr>
            <w:sdt>
              <w:sdtPr>
                <w:id w:val="8650153"/>
                <w:placeholder>
                  <w:docPart w:val="D2E47570C46E4EC4811528F78A636D2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F1DA016" w14:textId="77777777" w:rsidR="002F6E35" w:rsidRDefault="00FA2FFC">
            <w:pPr>
              <w:pStyle w:val="Days"/>
            </w:pPr>
            <w:sdt>
              <w:sdtPr>
                <w:id w:val="-1517691135"/>
                <w:placeholder>
                  <w:docPart w:val="FE8FBE4CA7774F5FB0548B7EE7AFB1E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E9339FE" w14:textId="77777777" w:rsidR="002F6E35" w:rsidRDefault="00FA2FFC">
            <w:pPr>
              <w:pStyle w:val="Days"/>
            </w:pPr>
            <w:sdt>
              <w:sdtPr>
                <w:id w:val="-1684429625"/>
                <w:placeholder>
                  <w:docPart w:val="21464DD0E30447E6AF2041FACBCAFA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0124A27D" w14:textId="77777777" w:rsidR="002F6E35" w:rsidRDefault="00FA2FFC">
            <w:pPr>
              <w:pStyle w:val="Days"/>
            </w:pPr>
            <w:sdt>
              <w:sdtPr>
                <w:id w:val="-1188375605"/>
                <w:placeholder>
                  <w:docPart w:val="CAB206BE1387412784E98CE799A1100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757A4762" w14:textId="77777777" w:rsidR="002F6E35" w:rsidRDefault="00FA2FFC">
            <w:pPr>
              <w:pStyle w:val="Days"/>
            </w:pPr>
            <w:sdt>
              <w:sdtPr>
                <w:id w:val="1991825489"/>
                <w:placeholder>
                  <w:docPart w:val="7F698D96AC1540E6B37170F09F5DC2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6F1180B9" w14:textId="77777777" w:rsidR="002F6E35" w:rsidRDefault="00FA2FFC">
            <w:pPr>
              <w:pStyle w:val="Days"/>
            </w:pPr>
            <w:sdt>
              <w:sdtPr>
                <w:id w:val="115736794"/>
                <w:placeholder>
                  <w:docPart w:val="AB79B14184FE45A6815C353C965EAA0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DB19E9C" w14:textId="77777777" w:rsidTr="002F6E35">
        <w:tc>
          <w:tcPr>
            <w:tcW w:w="2054" w:type="dxa"/>
            <w:tcBorders>
              <w:bottom w:val="nil"/>
            </w:tcBorders>
          </w:tcPr>
          <w:p w14:paraId="215F682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3738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2AE4A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3738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537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C93922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3738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537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5A72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3738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537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CE1C98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3738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537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CFD09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3738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5373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7280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3738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5373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5373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373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53738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05E0920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21E91D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CD2C9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35384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BE0E2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31FE4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F3E8C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35894A" w14:textId="77777777" w:rsidR="002F6E35" w:rsidRDefault="002F6E35"/>
        </w:tc>
      </w:tr>
      <w:tr w:rsidR="002F6E35" w14:paraId="682936E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35009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5373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86EC2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5373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1F2FB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5373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75A61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5373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71B14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5373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AA9A1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5373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E5CE5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53738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3D2150B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02CBD6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69DAD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FDA1E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4BE66C" w14:textId="77777777" w:rsidR="002F6E35" w:rsidRDefault="00753738">
            <w:r>
              <w:t xml:space="preserve">TRYOUTS: </w:t>
            </w:r>
          </w:p>
          <w:p w14:paraId="2F390A6A" w14:textId="301F6260" w:rsidR="00753738" w:rsidRDefault="00753738">
            <w:r>
              <w:t>5:00-7:00PM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643B1B" w14:textId="77777777" w:rsidR="00753738" w:rsidRDefault="00753738" w:rsidP="00753738">
            <w:r>
              <w:t xml:space="preserve">TRYOUTS: </w:t>
            </w:r>
          </w:p>
          <w:p w14:paraId="3A5142C6" w14:textId="4E3C207F" w:rsidR="002F6E35" w:rsidRDefault="00753738" w:rsidP="00753738">
            <w:r>
              <w:t>5:00-7:00PM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B78FFC" w14:textId="77777777" w:rsidR="00753738" w:rsidRDefault="00753738" w:rsidP="00753738">
            <w:r>
              <w:t xml:space="preserve">TRYOUTS: </w:t>
            </w:r>
          </w:p>
          <w:p w14:paraId="5A7B7D98" w14:textId="641BAD4E" w:rsidR="002F6E35" w:rsidRDefault="00753738" w:rsidP="00753738">
            <w:r>
              <w:t>5:00-7:00PM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D485CB" w14:textId="77777777" w:rsidR="00753738" w:rsidRDefault="00753738" w:rsidP="00753738">
            <w:r>
              <w:t xml:space="preserve">TRYOUTS: </w:t>
            </w:r>
          </w:p>
          <w:p w14:paraId="4E8E1DFD" w14:textId="23E32287" w:rsidR="002F6E35" w:rsidRDefault="00753738" w:rsidP="00753738">
            <w:r>
              <w:t>9:00-11:00AM</w:t>
            </w:r>
          </w:p>
        </w:tc>
      </w:tr>
      <w:tr w:rsidR="002F6E35" w14:paraId="72B99C7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2228C9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5373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777B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5373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D656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5373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B1CE0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5373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38DCC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5373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7B4F2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5373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99861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53738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03DCC7A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B4239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C772F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320C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5DA6F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DA694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05C10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CBFE04" w14:textId="77777777" w:rsidR="002F6E35" w:rsidRDefault="002F6E35"/>
        </w:tc>
      </w:tr>
      <w:tr w:rsidR="002F6E35" w14:paraId="5DF1EDC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7E52B1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5373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B2D2C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5373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4C990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5373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9648C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5373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72C17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5373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752E3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5373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7B36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53738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0268F09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3BB19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183CC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E0791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92E05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0057EB" w14:textId="77777777" w:rsidR="002F6E35" w:rsidRDefault="00753738">
            <w:r>
              <w:t>PARENT MEETING:</w:t>
            </w:r>
          </w:p>
          <w:p w14:paraId="074B7DD4" w14:textId="77777777" w:rsidR="00753738" w:rsidRDefault="00753738">
            <w:r>
              <w:t>6:30PM</w:t>
            </w:r>
          </w:p>
          <w:p w14:paraId="35B55A27" w14:textId="6387242D" w:rsidR="00815BB8" w:rsidRDefault="00815BB8">
            <w:r>
              <w:t>DP COMMUNITY CENTER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504DF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CC586B" w14:textId="77777777" w:rsidR="002F6E35" w:rsidRDefault="002F6E35"/>
        </w:tc>
      </w:tr>
      <w:tr w:rsidR="002F6E35" w14:paraId="1A643A2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E2A40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5373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53738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37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5373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3738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75373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BB6BD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5373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53738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37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5373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3738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75373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25435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5373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5373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37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5373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373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75373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96375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5373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5373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37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537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373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5373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D5649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537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5373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37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537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373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5373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819F5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537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5373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37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7537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373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5373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CBCC2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537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75373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37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7537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373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53738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0315ABC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216D9E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B3666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99CA98" w14:textId="77777777" w:rsidR="002F6E35" w:rsidRDefault="00753738">
            <w:r>
              <w:t>SUIT TRY ON:</w:t>
            </w:r>
          </w:p>
          <w:p w14:paraId="7211D385" w14:textId="0427071E" w:rsidR="00753738" w:rsidRDefault="00753738">
            <w:r>
              <w:t>5:00-</w:t>
            </w:r>
            <w:r w:rsidR="001C7FC1">
              <w:t>7:00</w:t>
            </w:r>
            <w:r>
              <w:t>PM</w:t>
            </w:r>
          </w:p>
          <w:p w14:paraId="2A6CBA04" w14:textId="1734CBE8" w:rsidR="00753738" w:rsidRDefault="00753738">
            <w:r>
              <w:t>DPHS MALL AREA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28E63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13F59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C16B23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37E9EB" w14:textId="77777777" w:rsidR="002F6E35" w:rsidRDefault="002F6E35"/>
        </w:tc>
      </w:tr>
      <w:tr w:rsidR="002F6E35" w14:paraId="73CDA5B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16C794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537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75373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373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974FC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5373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373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373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806858C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3E32A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2A5F5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297DC8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F3032D" w14:textId="77777777" w:rsidR="002F6E35" w:rsidRDefault="002F6E35">
            <w:pPr>
              <w:pStyle w:val="Dates"/>
            </w:pPr>
          </w:p>
        </w:tc>
      </w:tr>
      <w:tr w:rsidR="002F6E35" w14:paraId="156F05D4" w14:textId="77777777" w:rsidTr="002F6E35">
        <w:trPr>
          <w:trHeight w:hRule="exact" w:val="907"/>
        </w:trPr>
        <w:tc>
          <w:tcPr>
            <w:tcW w:w="2054" w:type="dxa"/>
          </w:tcPr>
          <w:p w14:paraId="335C6668" w14:textId="77777777" w:rsidR="002F6E35" w:rsidRDefault="002F6E35"/>
        </w:tc>
        <w:tc>
          <w:tcPr>
            <w:tcW w:w="2055" w:type="dxa"/>
          </w:tcPr>
          <w:p w14:paraId="7AD16B56" w14:textId="77777777" w:rsidR="002F6E35" w:rsidRDefault="002F6E35"/>
        </w:tc>
        <w:tc>
          <w:tcPr>
            <w:tcW w:w="2055" w:type="dxa"/>
          </w:tcPr>
          <w:p w14:paraId="4F0FADFD" w14:textId="77777777" w:rsidR="002F6E35" w:rsidRDefault="002F6E35"/>
        </w:tc>
        <w:tc>
          <w:tcPr>
            <w:tcW w:w="2055" w:type="dxa"/>
          </w:tcPr>
          <w:p w14:paraId="2792A48B" w14:textId="77777777" w:rsidR="002F6E35" w:rsidRDefault="002F6E35"/>
        </w:tc>
        <w:tc>
          <w:tcPr>
            <w:tcW w:w="2055" w:type="dxa"/>
          </w:tcPr>
          <w:p w14:paraId="3FBF35F9" w14:textId="77777777" w:rsidR="002F6E35" w:rsidRDefault="002F6E35"/>
        </w:tc>
        <w:tc>
          <w:tcPr>
            <w:tcW w:w="2055" w:type="dxa"/>
          </w:tcPr>
          <w:p w14:paraId="25866441" w14:textId="77777777" w:rsidR="002F6E35" w:rsidRDefault="002F6E35"/>
        </w:tc>
        <w:tc>
          <w:tcPr>
            <w:tcW w:w="2055" w:type="dxa"/>
          </w:tcPr>
          <w:p w14:paraId="2FC0E070" w14:textId="77777777" w:rsidR="002F6E35" w:rsidRDefault="002F6E35"/>
        </w:tc>
      </w:tr>
    </w:tbl>
    <w:p w14:paraId="5F3F4106" w14:textId="46947C37" w:rsidR="002F6E35" w:rsidRDefault="002F6E3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4630A" w14:paraId="106106A5" w14:textId="77777777" w:rsidTr="000D1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1AA3BD7" w14:textId="29E990DA" w:rsidR="0014630A" w:rsidRDefault="0014630A" w:rsidP="000D10F2">
            <w:pPr>
              <w:pStyle w:val="Month"/>
            </w:pPr>
            <w:r>
              <w:lastRenderedPageBreak/>
              <w:t>May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AC69C24" w14:textId="77777777" w:rsidR="0014630A" w:rsidRDefault="0014630A" w:rsidP="000D10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30A" w14:paraId="4796554A" w14:textId="77777777" w:rsidTr="000D1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75489B30" w14:textId="77777777" w:rsidR="0014630A" w:rsidRDefault="0014630A" w:rsidP="000D10F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7D7689ED" w14:textId="77777777" w:rsidR="0014630A" w:rsidRDefault="0014630A" w:rsidP="000D10F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2022</w:t>
            </w:r>
            <w:r>
              <w:fldChar w:fldCharType="end"/>
            </w:r>
          </w:p>
        </w:tc>
      </w:tr>
      <w:tr w:rsidR="0014630A" w:rsidRPr="00420111" w14:paraId="29D05C97" w14:textId="77777777" w:rsidTr="000D10F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D52CC06" w14:textId="77777777" w:rsidR="0014630A" w:rsidRPr="00420111" w:rsidRDefault="0014630A" w:rsidP="000D10F2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C6A01B6" w14:textId="77777777" w:rsidR="0014630A" w:rsidRPr="00420111" w:rsidRDefault="0014630A" w:rsidP="000D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4630A" w14:paraId="264D9A0D" w14:textId="77777777" w:rsidTr="000D1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747314768"/>
            <w:placeholder>
              <w:docPart w:val="332CC3E9E9134AD2B336E549CB788F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97CCC8C" w14:textId="77777777" w:rsidR="0014630A" w:rsidRDefault="0014630A" w:rsidP="000D10F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3BFD97A" w14:textId="77777777" w:rsidR="0014630A" w:rsidRDefault="00FA2FFC" w:rsidP="000D10F2">
            <w:pPr>
              <w:pStyle w:val="Days"/>
            </w:pPr>
            <w:sdt>
              <w:sdtPr>
                <w:id w:val="879672245"/>
                <w:placeholder>
                  <w:docPart w:val="7C384079173B4EF08CB9B442AEC4A881"/>
                </w:placeholder>
                <w:temporary/>
                <w:showingPlcHdr/>
                <w15:appearance w15:val="hidden"/>
              </w:sdtPr>
              <w:sdtEndPr/>
              <w:sdtContent>
                <w:r w:rsidR="0014630A">
                  <w:t>Monday</w:t>
                </w:r>
              </w:sdtContent>
            </w:sdt>
          </w:p>
        </w:tc>
        <w:tc>
          <w:tcPr>
            <w:tcW w:w="2055" w:type="dxa"/>
          </w:tcPr>
          <w:p w14:paraId="7206BCCA" w14:textId="77777777" w:rsidR="0014630A" w:rsidRDefault="00FA2FFC" w:rsidP="000D10F2">
            <w:pPr>
              <w:pStyle w:val="Days"/>
            </w:pPr>
            <w:sdt>
              <w:sdtPr>
                <w:id w:val="1692346778"/>
                <w:placeholder>
                  <w:docPart w:val="FBA38D5685A34944A9130046DA43927E"/>
                </w:placeholder>
                <w:temporary/>
                <w:showingPlcHdr/>
                <w15:appearance w15:val="hidden"/>
              </w:sdtPr>
              <w:sdtEndPr/>
              <w:sdtContent>
                <w:r w:rsidR="0014630A">
                  <w:t>Tuesday</w:t>
                </w:r>
              </w:sdtContent>
            </w:sdt>
          </w:p>
        </w:tc>
        <w:tc>
          <w:tcPr>
            <w:tcW w:w="2055" w:type="dxa"/>
          </w:tcPr>
          <w:p w14:paraId="07857651" w14:textId="77777777" w:rsidR="0014630A" w:rsidRDefault="00FA2FFC" w:rsidP="000D10F2">
            <w:pPr>
              <w:pStyle w:val="Days"/>
            </w:pPr>
            <w:sdt>
              <w:sdtPr>
                <w:id w:val="1340583740"/>
                <w:placeholder>
                  <w:docPart w:val="DF36C12E215B47C587B2ABF09524CC4B"/>
                </w:placeholder>
                <w:temporary/>
                <w:showingPlcHdr/>
                <w15:appearance w15:val="hidden"/>
              </w:sdtPr>
              <w:sdtEndPr/>
              <w:sdtContent>
                <w:r w:rsidR="0014630A">
                  <w:t>Wednesday</w:t>
                </w:r>
              </w:sdtContent>
            </w:sdt>
          </w:p>
        </w:tc>
        <w:tc>
          <w:tcPr>
            <w:tcW w:w="2055" w:type="dxa"/>
          </w:tcPr>
          <w:p w14:paraId="2618A851" w14:textId="77777777" w:rsidR="0014630A" w:rsidRDefault="00FA2FFC" w:rsidP="000D10F2">
            <w:pPr>
              <w:pStyle w:val="Days"/>
            </w:pPr>
            <w:sdt>
              <w:sdtPr>
                <w:id w:val="-430502271"/>
                <w:placeholder>
                  <w:docPart w:val="19047E0906BD4C9DB2D2FE7C915371FF"/>
                </w:placeholder>
                <w:temporary/>
                <w:showingPlcHdr/>
                <w15:appearance w15:val="hidden"/>
              </w:sdtPr>
              <w:sdtEndPr/>
              <w:sdtContent>
                <w:r w:rsidR="0014630A">
                  <w:t>Thursday</w:t>
                </w:r>
              </w:sdtContent>
            </w:sdt>
          </w:p>
        </w:tc>
        <w:tc>
          <w:tcPr>
            <w:tcW w:w="2055" w:type="dxa"/>
          </w:tcPr>
          <w:p w14:paraId="1AFDE952" w14:textId="77777777" w:rsidR="0014630A" w:rsidRDefault="00FA2FFC" w:rsidP="000D10F2">
            <w:pPr>
              <w:pStyle w:val="Days"/>
            </w:pPr>
            <w:sdt>
              <w:sdtPr>
                <w:id w:val="-935363828"/>
                <w:placeholder>
                  <w:docPart w:val="5E02A84D3377465291CA57348F198D1A"/>
                </w:placeholder>
                <w:temporary/>
                <w:showingPlcHdr/>
                <w15:appearance w15:val="hidden"/>
              </w:sdtPr>
              <w:sdtEndPr/>
              <w:sdtContent>
                <w:r w:rsidR="0014630A">
                  <w:t>Friday</w:t>
                </w:r>
              </w:sdtContent>
            </w:sdt>
          </w:p>
        </w:tc>
        <w:tc>
          <w:tcPr>
            <w:tcW w:w="2055" w:type="dxa"/>
          </w:tcPr>
          <w:p w14:paraId="19ECA39E" w14:textId="77777777" w:rsidR="0014630A" w:rsidRDefault="00FA2FFC" w:rsidP="000D10F2">
            <w:pPr>
              <w:pStyle w:val="Days"/>
            </w:pPr>
            <w:sdt>
              <w:sdtPr>
                <w:id w:val="-587541735"/>
                <w:placeholder>
                  <w:docPart w:val="799EB3B1BD8B4BE5A8C0CD9E85E3AD1A"/>
                </w:placeholder>
                <w:temporary/>
                <w:showingPlcHdr/>
                <w15:appearance w15:val="hidden"/>
              </w:sdtPr>
              <w:sdtEndPr/>
              <w:sdtContent>
                <w:r w:rsidR="0014630A">
                  <w:t>Saturday</w:t>
                </w:r>
              </w:sdtContent>
            </w:sdt>
          </w:p>
        </w:tc>
      </w:tr>
      <w:tr w:rsidR="0014630A" w14:paraId="2C625070" w14:textId="77777777" w:rsidTr="000D10F2">
        <w:tc>
          <w:tcPr>
            <w:tcW w:w="2054" w:type="dxa"/>
            <w:tcBorders>
              <w:bottom w:val="nil"/>
            </w:tcBorders>
          </w:tcPr>
          <w:p w14:paraId="0A1B9A4D" w14:textId="3EE7DFC9" w:rsidR="0014630A" w:rsidRDefault="0014630A" w:rsidP="000D10F2">
            <w:pPr>
              <w:pStyle w:val="Dates"/>
            </w:pPr>
            <w: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FFB2A94" w14:textId="6080F4F7" w:rsidR="0014630A" w:rsidRDefault="0014630A" w:rsidP="000D10F2">
            <w:pPr>
              <w:pStyle w:val="Dates"/>
            </w:pPr>
            <w:r>
              <w:t>2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19D48DB" w14:textId="4E42847E" w:rsidR="0014630A" w:rsidRDefault="0014630A" w:rsidP="000D10F2">
            <w:pPr>
              <w:pStyle w:val="Dates"/>
            </w:pPr>
            <w:r>
              <w:t>3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A00D246" w14:textId="68E1AAAA" w:rsidR="0014630A" w:rsidRDefault="0014630A" w:rsidP="000D10F2">
            <w:pPr>
              <w:pStyle w:val="Dates"/>
            </w:pPr>
            <w:r>
              <w:t>4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C8FA3AB" w14:textId="345D343E" w:rsidR="0014630A" w:rsidRDefault="0014630A" w:rsidP="000D10F2">
            <w:pPr>
              <w:pStyle w:val="Dates"/>
            </w:pPr>
            <w:r>
              <w:t>5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86A199" w14:textId="7482A448" w:rsidR="0014630A" w:rsidRDefault="0014630A" w:rsidP="000D10F2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bottom w:val="nil"/>
            </w:tcBorders>
          </w:tcPr>
          <w:p w14:paraId="40F2598D" w14:textId="42A15558" w:rsidR="0014630A" w:rsidRDefault="0014630A" w:rsidP="000D10F2">
            <w:pPr>
              <w:pStyle w:val="Dates"/>
            </w:pPr>
            <w:r>
              <w:t>7</w:t>
            </w:r>
          </w:p>
        </w:tc>
      </w:tr>
      <w:tr w:rsidR="0014630A" w14:paraId="116DF2D9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2B4A6D6" w14:textId="77777777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714AE3" w14:textId="6F205852" w:rsidR="0014630A" w:rsidRDefault="00153070" w:rsidP="000D10F2">
            <w:r>
              <w:t>PRACTICE STARTS!!!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52DCED" w14:textId="5F6E0AF7" w:rsidR="0014630A" w:rsidRDefault="00DE263C" w:rsidP="000D10F2">
            <w:r>
              <w:t>JIMMY CHANGA</w:t>
            </w:r>
            <w:r w:rsidR="00815BB8">
              <w:t>’S SPIRIT NIGHT!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F250AF" w14:textId="77777777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0E0239" w14:textId="419A05A9" w:rsidR="0014630A" w:rsidRPr="00A02CB0" w:rsidRDefault="00153070" w:rsidP="000D10F2">
            <w:pPr>
              <w:rPr>
                <w:b/>
                <w:bCs/>
              </w:rPr>
            </w:pPr>
            <w:r w:rsidRPr="00A02CB0">
              <w:rPr>
                <w:b/>
                <w:bCs/>
              </w:rP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CF8D49" w14:textId="7562B0E8" w:rsidR="0014630A" w:rsidRDefault="00153070" w:rsidP="000D10F2">
            <w:pPr>
              <w:rPr>
                <w:b/>
                <w:bCs/>
              </w:rPr>
            </w:pPr>
            <w:r w:rsidRPr="00A02CB0">
              <w:rPr>
                <w:b/>
                <w:bCs/>
              </w:rPr>
              <w:t>NO PRACTICE</w:t>
            </w:r>
          </w:p>
          <w:p w14:paraId="6629AE0A" w14:textId="77777777" w:rsidR="00490E83" w:rsidRDefault="00490E83" w:rsidP="000D10F2">
            <w:pPr>
              <w:rPr>
                <w:b/>
                <w:bCs/>
              </w:rPr>
            </w:pPr>
          </w:p>
          <w:p w14:paraId="10780479" w14:textId="713E12C3" w:rsidR="00490E83" w:rsidRPr="00A02CB0" w:rsidRDefault="00490E83" w:rsidP="000D10F2">
            <w:pPr>
              <w:rPr>
                <w:b/>
                <w:bCs/>
              </w:rPr>
            </w:pPr>
            <w:r>
              <w:rPr>
                <w:b/>
                <w:bCs/>
              </w:rPr>
              <w:t>SPONSOR INFO DUE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505F89" w14:textId="77777777" w:rsidR="0014630A" w:rsidRDefault="0014630A" w:rsidP="000D10F2"/>
        </w:tc>
      </w:tr>
      <w:tr w:rsidR="0014630A" w14:paraId="103C97FF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20A2DC6" w14:textId="27F97DA8" w:rsidR="0014630A" w:rsidRDefault="0014630A" w:rsidP="000D10F2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8ACE96" w14:textId="73D7F223" w:rsidR="0014630A" w:rsidRDefault="0014630A" w:rsidP="000D10F2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24192C" w14:textId="7C5E207C" w:rsidR="0014630A" w:rsidRDefault="0014630A" w:rsidP="000D10F2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E68E2A" w14:textId="0C27E4C6" w:rsidR="0014630A" w:rsidRDefault="0014630A" w:rsidP="000D10F2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E8D1A6" w14:textId="66A0708C" w:rsidR="0014630A" w:rsidRDefault="0014630A" w:rsidP="000D10F2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BFB8D4" w14:textId="7FC10169" w:rsidR="0014630A" w:rsidRDefault="0014630A" w:rsidP="000D10F2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2269AB" w14:textId="356D06F1" w:rsidR="0014630A" w:rsidRDefault="0014630A" w:rsidP="000D10F2">
            <w:pPr>
              <w:pStyle w:val="Dates"/>
            </w:pPr>
            <w:r>
              <w:t>14</w:t>
            </w:r>
          </w:p>
        </w:tc>
      </w:tr>
      <w:tr w:rsidR="0014630A" w14:paraId="7964D54E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F9FC110" w14:textId="69B29B68" w:rsidR="0014630A" w:rsidRDefault="00002070" w:rsidP="000D10F2">
            <w:r>
              <w:t>MERCH STORE CLOSES AT MIDNIGHT!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BE8231" w14:textId="77777777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95638C" w14:textId="77777777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457873" w14:textId="1064CA8A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454FBE" w14:textId="3F17D575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52BA94" w14:textId="7F8F7F69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D3AB70" w14:textId="0066B738" w:rsidR="0014630A" w:rsidRDefault="0014630A" w:rsidP="000D10F2"/>
        </w:tc>
      </w:tr>
      <w:tr w:rsidR="0014630A" w14:paraId="0097DD6B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C580793" w14:textId="0E92966D" w:rsidR="0014630A" w:rsidRDefault="0014630A" w:rsidP="000D10F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275E28" w14:textId="6DCDB119" w:rsidR="0014630A" w:rsidRDefault="0014630A" w:rsidP="000D10F2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53F083" w14:textId="1F11701F" w:rsidR="0014630A" w:rsidRDefault="0014630A" w:rsidP="000D10F2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3E8C1D" w14:textId="7B2B028C" w:rsidR="0014630A" w:rsidRDefault="0014630A" w:rsidP="000D10F2">
            <w:pPr>
              <w:pStyle w:val="Dates"/>
            </w:pPr>
            <w: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91E2B1" w14:textId="785A7A89" w:rsidR="0014630A" w:rsidRDefault="0014630A" w:rsidP="000D10F2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B275F1" w14:textId="4FB3A2CE" w:rsidR="0014630A" w:rsidRDefault="0014630A" w:rsidP="000D10F2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638FFE" w14:textId="40FD517C" w:rsidR="0014630A" w:rsidRDefault="0014630A" w:rsidP="000D10F2">
            <w:pPr>
              <w:pStyle w:val="Dates"/>
            </w:pPr>
            <w:r>
              <w:t>21</w:t>
            </w:r>
          </w:p>
        </w:tc>
      </w:tr>
      <w:tr w:rsidR="0014630A" w14:paraId="78C3DF9C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D15F2B0" w14:textId="77777777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0C3935" w14:textId="77777777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FB8172" w14:textId="77777777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A1A810" w14:textId="77777777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B949C0" w14:textId="43234DFA" w:rsidR="0014630A" w:rsidRDefault="00815BB8" w:rsidP="000D10F2">
            <w:r>
              <w:t>CHICK-FIL-A SPIRIT NIGHT!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4F1FB7" w14:textId="77777777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80AEF0" w14:textId="77777777" w:rsidR="0014630A" w:rsidRDefault="0014630A" w:rsidP="000D10F2"/>
        </w:tc>
      </w:tr>
      <w:tr w:rsidR="0014630A" w14:paraId="02D2CE0B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D666D3E" w14:textId="56E0DCF4" w:rsidR="0014630A" w:rsidRDefault="0014630A" w:rsidP="000D10F2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79A9E2" w14:textId="1AADE0B4" w:rsidR="0014630A" w:rsidRDefault="0014630A" w:rsidP="000D10F2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770C15" w14:textId="70018760" w:rsidR="0014630A" w:rsidRDefault="0014630A" w:rsidP="000D10F2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175853" w14:textId="0BF62C6B" w:rsidR="0014630A" w:rsidRDefault="0014630A" w:rsidP="000D10F2">
            <w:pPr>
              <w:pStyle w:val="Dates"/>
            </w:pPr>
            <w: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A421B2" w14:textId="3E57B0B9" w:rsidR="0014630A" w:rsidRDefault="0014630A" w:rsidP="000D10F2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AD96B0" w14:textId="34D803F9" w:rsidR="0014630A" w:rsidRDefault="0014630A" w:rsidP="000D10F2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7A9C81" w14:textId="046499D9" w:rsidR="0014630A" w:rsidRDefault="0014630A" w:rsidP="000D10F2">
            <w:pPr>
              <w:pStyle w:val="Dates"/>
            </w:pPr>
            <w:r>
              <w:t>28</w:t>
            </w:r>
          </w:p>
        </w:tc>
      </w:tr>
      <w:tr w:rsidR="001B7083" w14:paraId="262EFC50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3732EB" w14:textId="77777777" w:rsidR="001B7083" w:rsidRDefault="001B7083" w:rsidP="001B708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A940AF" w14:textId="458B9DD2" w:rsidR="001B7083" w:rsidRDefault="001B7083" w:rsidP="001B708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3C7A83" w14:textId="77777777" w:rsidR="001B7083" w:rsidRDefault="001B7083" w:rsidP="001B7083">
            <w:r>
              <w:t>MOCK SWIM MEET</w:t>
            </w:r>
          </w:p>
          <w:p w14:paraId="1C34AB0A" w14:textId="77777777" w:rsidR="001B7083" w:rsidRDefault="001B7083" w:rsidP="001B7083">
            <w:r>
              <w:t>LOCATION: DPHS</w:t>
            </w:r>
          </w:p>
          <w:p w14:paraId="242345EE" w14:textId="2B9261FF" w:rsidR="001B7083" w:rsidRDefault="001B7083" w:rsidP="001B7083">
            <w:r>
              <w:t>TIME: 5:30PM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3E7275" w14:textId="77777777" w:rsidR="001B7083" w:rsidRDefault="001B7083" w:rsidP="001B708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E67FB0" w14:textId="32143E9C" w:rsidR="001B7083" w:rsidRDefault="009717AC" w:rsidP="001B7083">
            <w:r w:rsidRPr="00A02CB0">
              <w:rPr>
                <w:b/>
                <w:bCs/>
              </w:rPr>
              <w:t>NO PRACTICE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BD64DE" w14:textId="77777777" w:rsidR="001B7083" w:rsidRDefault="001B7083" w:rsidP="001B708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D38200" w14:textId="77777777" w:rsidR="001B7083" w:rsidRDefault="001B7083" w:rsidP="001B7083"/>
        </w:tc>
      </w:tr>
      <w:tr w:rsidR="001B7083" w14:paraId="7F970D06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925962" w14:textId="436E736D" w:rsidR="001B7083" w:rsidRDefault="001B7083" w:rsidP="001B7083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7BFA03" w14:textId="1C7AF058" w:rsidR="001B7083" w:rsidRDefault="001B7083" w:rsidP="001B7083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333735" w14:textId="30F8B201" w:rsidR="001B7083" w:rsidRDefault="001B7083" w:rsidP="001B7083">
            <w:pPr>
              <w:pStyle w:val="Dates"/>
            </w:pPr>
            <w: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D9B83C" w14:textId="4FD19705" w:rsidR="001B7083" w:rsidRDefault="001B7083" w:rsidP="001B708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7D9050" w14:textId="369B7FAC" w:rsidR="001B7083" w:rsidRDefault="001B7083" w:rsidP="001B708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1647F2" w14:textId="067DAFB2" w:rsidR="001B7083" w:rsidRDefault="001B7083" w:rsidP="001B708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D2E48E" w14:textId="1EC9FAB6" w:rsidR="001B7083" w:rsidRDefault="001B7083" w:rsidP="001B7083">
            <w:pPr>
              <w:pStyle w:val="Dates"/>
            </w:pPr>
          </w:p>
        </w:tc>
      </w:tr>
      <w:tr w:rsidR="001B7083" w14:paraId="7814267A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0DB9F88" w14:textId="77777777" w:rsidR="001B7083" w:rsidRDefault="001B7083" w:rsidP="001B708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54614D" w14:textId="77777777" w:rsidR="001B7083" w:rsidRPr="00A02CB0" w:rsidRDefault="001B7083" w:rsidP="001B7083">
            <w:pPr>
              <w:rPr>
                <w:b/>
                <w:bCs/>
              </w:rPr>
            </w:pPr>
            <w:r w:rsidRPr="00A02CB0">
              <w:rPr>
                <w:b/>
                <w:bCs/>
              </w:rPr>
              <w:t>NO PRACTICE</w:t>
            </w:r>
          </w:p>
          <w:p w14:paraId="64840416" w14:textId="455B7B39" w:rsidR="001B7083" w:rsidRDefault="001B7083" w:rsidP="001B7083">
            <w:r>
              <w:t>MUST DECLARE FOR SATURDAYS MEET BY 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8FDAA5" w14:textId="6A399A78" w:rsidR="001B7083" w:rsidRDefault="001B7083" w:rsidP="001B708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C3D7EA" w14:textId="77777777" w:rsidR="001B7083" w:rsidRDefault="001B7083" w:rsidP="001B708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3EFC1B" w14:textId="77777777" w:rsidR="001B7083" w:rsidRDefault="001B7083" w:rsidP="001B708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5A7852" w14:textId="77777777" w:rsidR="001B7083" w:rsidRDefault="001B7083" w:rsidP="001B7083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C69377" w14:textId="77777777" w:rsidR="001B7083" w:rsidRDefault="001B7083" w:rsidP="001B7083"/>
        </w:tc>
      </w:tr>
      <w:tr w:rsidR="001B7083" w14:paraId="121B2BA0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81505E4" w14:textId="77777777" w:rsidR="001B7083" w:rsidRDefault="001B7083" w:rsidP="001B708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8FC124" w14:textId="77777777" w:rsidR="001B7083" w:rsidRDefault="001B7083" w:rsidP="001B7083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AF1363B" w14:textId="77777777" w:rsidR="001B7083" w:rsidRDefault="001B7083" w:rsidP="001B708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2BA3918" w14:textId="77777777" w:rsidR="001B7083" w:rsidRDefault="001B7083" w:rsidP="001B708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D2D2862" w14:textId="77777777" w:rsidR="001B7083" w:rsidRDefault="001B7083" w:rsidP="001B708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8730933" w14:textId="77777777" w:rsidR="001B7083" w:rsidRDefault="001B7083" w:rsidP="001B7083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34BBF3" w14:textId="77777777" w:rsidR="001B7083" w:rsidRDefault="001B7083" w:rsidP="001B7083">
            <w:pPr>
              <w:pStyle w:val="Dates"/>
            </w:pPr>
          </w:p>
        </w:tc>
      </w:tr>
    </w:tbl>
    <w:p w14:paraId="60AE3AC8" w14:textId="77777777" w:rsidR="0014630A" w:rsidRDefault="0014630A" w:rsidP="0014630A"/>
    <w:p w14:paraId="496E2877" w14:textId="45A3D0B0" w:rsidR="00753738" w:rsidRDefault="00753738"/>
    <w:p w14:paraId="3889CF19" w14:textId="23B0E2E3" w:rsidR="0014630A" w:rsidRDefault="0014630A"/>
    <w:p w14:paraId="53FCD66F" w14:textId="25BB5477" w:rsidR="0014630A" w:rsidRDefault="0014630A"/>
    <w:p w14:paraId="1EA4218A" w14:textId="19A7697A" w:rsidR="0014630A" w:rsidRDefault="0014630A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4630A" w14:paraId="1A378DAD" w14:textId="77777777" w:rsidTr="000D1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25B60EF" w14:textId="723BF410" w:rsidR="0014630A" w:rsidRDefault="0014630A" w:rsidP="000D10F2">
            <w:pPr>
              <w:pStyle w:val="Month"/>
            </w:pPr>
            <w:r>
              <w:lastRenderedPageBreak/>
              <w:t>June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6A2AF9B" w14:textId="77777777" w:rsidR="0014630A" w:rsidRDefault="0014630A" w:rsidP="000D10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30A" w14:paraId="7ED0AA66" w14:textId="77777777" w:rsidTr="000D1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6042DA72" w14:textId="77777777" w:rsidR="0014630A" w:rsidRDefault="0014630A" w:rsidP="000D10F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7FC334E1" w14:textId="77777777" w:rsidR="0014630A" w:rsidRDefault="0014630A" w:rsidP="000D10F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2022</w:t>
            </w:r>
            <w:r>
              <w:fldChar w:fldCharType="end"/>
            </w:r>
          </w:p>
        </w:tc>
      </w:tr>
      <w:tr w:rsidR="0014630A" w:rsidRPr="00420111" w14:paraId="1A42E650" w14:textId="77777777" w:rsidTr="000D10F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6260544" w14:textId="77777777" w:rsidR="0014630A" w:rsidRPr="00420111" w:rsidRDefault="0014630A" w:rsidP="000D10F2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BA4BF12" w14:textId="77777777" w:rsidR="0014630A" w:rsidRPr="00420111" w:rsidRDefault="0014630A" w:rsidP="000D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4630A" w14:paraId="668BEB09" w14:textId="77777777" w:rsidTr="000D1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48044374"/>
            <w:placeholder>
              <w:docPart w:val="CAE9EB5EADA54DC9A67FE042B046D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38A5D90" w14:textId="77777777" w:rsidR="0014630A" w:rsidRDefault="0014630A" w:rsidP="000D10F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E341044" w14:textId="77777777" w:rsidR="0014630A" w:rsidRDefault="00FA2FFC" w:rsidP="000D10F2">
            <w:pPr>
              <w:pStyle w:val="Days"/>
            </w:pPr>
            <w:sdt>
              <w:sdtPr>
                <w:id w:val="1222555097"/>
                <w:placeholder>
                  <w:docPart w:val="7025B86E107C4533822A4D3879050106"/>
                </w:placeholder>
                <w:temporary/>
                <w:showingPlcHdr/>
                <w15:appearance w15:val="hidden"/>
              </w:sdtPr>
              <w:sdtEndPr/>
              <w:sdtContent>
                <w:r w:rsidR="0014630A">
                  <w:t>Monday</w:t>
                </w:r>
              </w:sdtContent>
            </w:sdt>
          </w:p>
        </w:tc>
        <w:tc>
          <w:tcPr>
            <w:tcW w:w="2055" w:type="dxa"/>
          </w:tcPr>
          <w:p w14:paraId="6E60C7F5" w14:textId="77777777" w:rsidR="0014630A" w:rsidRDefault="00FA2FFC" w:rsidP="000D10F2">
            <w:pPr>
              <w:pStyle w:val="Days"/>
            </w:pPr>
            <w:sdt>
              <w:sdtPr>
                <w:id w:val="-1563935735"/>
                <w:placeholder>
                  <w:docPart w:val="3D4E0D717DCC40608512D4843F3DE9D8"/>
                </w:placeholder>
                <w:temporary/>
                <w:showingPlcHdr/>
                <w15:appearance w15:val="hidden"/>
              </w:sdtPr>
              <w:sdtEndPr/>
              <w:sdtContent>
                <w:r w:rsidR="0014630A">
                  <w:t>Tuesday</w:t>
                </w:r>
              </w:sdtContent>
            </w:sdt>
          </w:p>
        </w:tc>
        <w:tc>
          <w:tcPr>
            <w:tcW w:w="2055" w:type="dxa"/>
          </w:tcPr>
          <w:p w14:paraId="11E3F83E" w14:textId="77777777" w:rsidR="0014630A" w:rsidRDefault="00FA2FFC" w:rsidP="000D10F2">
            <w:pPr>
              <w:pStyle w:val="Days"/>
            </w:pPr>
            <w:sdt>
              <w:sdtPr>
                <w:id w:val="1787315645"/>
                <w:placeholder>
                  <w:docPart w:val="0407EACCC5B84BB78686F4391121EBB1"/>
                </w:placeholder>
                <w:temporary/>
                <w:showingPlcHdr/>
                <w15:appearance w15:val="hidden"/>
              </w:sdtPr>
              <w:sdtEndPr/>
              <w:sdtContent>
                <w:r w:rsidR="0014630A">
                  <w:t>Wednesday</w:t>
                </w:r>
              </w:sdtContent>
            </w:sdt>
          </w:p>
        </w:tc>
        <w:tc>
          <w:tcPr>
            <w:tcW w:w="2055" w:type="dxa"/>
          </w:tcPr>
          <w:p w14:paraId="71B72E46" w14:textId="77777777" w:rsidR="0014630A" w:rsidRDefault="00FA2FFC" w:rsidP="000D10F2">
            <w:pPr>
              <w:pStyle w:val="Days"/>
            </w:pPr>
            <w:sdt>
              <w:sdtPr>
                <w:id w:val="-1298298332"/>
                <w:placeholder>
                  <w:docPart w:val="EA1AA7D1E9E04EC88190949BDCD9F360"/>
                </w:placeholder>
                <w:temporary/>
                <w:showingPlcHdr/>
                <w15:appearance w15:val="hidden"/>
              </w:sdtPr>
              <w:sdtEndPr/>
              <w:sdtContent>
                <w:r w:rsidR="0014630A">
                  <w:t>Thursday</w:t>
                </w:r>
              </w:sdtContent>
            </w:sdt>
          </w:p>
        </w:tc>
        <w:tc>
          <w:tcPr>
            <w:tcW w:w="2055" w:type="dxa"/>
          </w:tcPr>
          <w:p w14:paraId="1B7725C6" w14:textId="77777777" w:rsidR="0014630A" w:rsidRDefault="00FA2FFC" w:rsidP="000D10F2">
            <w:pPr>
              <w:pStyle w:val="Days"/>
            </w:pPr>
            <w:sdt>
              <w:sdtPr>
                <w:id w:val="-240265946"/>
                <w:placeholder>
                  <w:docPart w:val="A8F44320B12442F386B1585186EF7913"/>
                </w:placeholder>
                <w:temporary/>
                <w:showingPlcHdr/>
                <w15:appearance w15:val="hidden"/>
              </w:sdtPr>
              <w:sdtEndPr/>
              <w:sdtContent>
                <w:r w:rsidR="0014630A">
                  <w:t>Friday</w:t>
                </w:r>
              </w:sdtContent>
            </w:sdt>
          </w:p>
        </w:tc>
        <w:tc>
          <w:tcPr>
            <w:tcW w:w="2055" w:type="dxa"/>
          </w:tcPr>
          <w:p w14:paraId="44F0D799" w14:textId="77777777" w:rsidR="0014630A" w:rsidRDefault="00FA2FFC" w:rsidP="000D10F2">
            <w:pPr>
              <w:pStyle w:val="Days"/>
            </w:pPr>
            <w:sdt>
              <w:sdtPr>
                <w:id w:val="1802967807"/>
                <w:placeholder>
                  <w:docPart w:val="49769770EBD741F095FAE93AB49D7952"/>
                </w:placeholder>
                <w:temporary/>
                <w:showingPlcHdr/>
                <w15:appearance w15:val="hidden"/>
              </w:sdtPr>
              <w:sdtEndPr/>
              <w:sdtContent>
                <w:r w:rsidR="0014630A">
                  <w:t>Saturday</w:t>
                </w:r>
              </w:sdtContent>
            </w:sdt>
          </w:p>
        </w:tc>
      </w:tr>
      <w:tr w:rsidR="0014630A" w14:paraId="30568519" w14:textId="77777777" w:rsidTr="000D10F2">
        <w:tc>
          <w:tcPr>
            <w:tcW w:w="2054" w:type="dxa"/>
            <w:tcBorders>
              <w:bottom w:val="nil"/>
            </w:tcBorders>
          </w:tcPr>
          <w:p w14:paraId="20C4AC09" w14:textId="72EE0AA2" w:rsidR="0014630A" w:rsidRDefault="0014630A" w:rsidP="000D10F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08A119" w14:textId="311AE9CE" w:rsidR="0014630A" w:rsidRDefault="0014630A" w:rsidP="000D10F2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4A190F07" w14:textId="70884E89" w:rsidR="0014630A" w:rsidRDefault="0014630A" w:rsidP="000D10F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E625C4E" w14:textId="1F9244CB" w:rsidR="0014630A" w:rsidRDefault="00F3616E" w:rsidP="000D10F2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5E7BF13A" w14:textId="668F7366" w:rsidR="0014630A" w:rsidRDefault="00F3616E" w:rsidP="000D10F2">
            <w:pPr>
              <w:pStyle w:val="Dates"/>
            </w:pPr>
            <w:r>
              <w:t>2</w:t>
            </w:r>
            <w:r w:rsidR="0014630A">
              <w:fldChar w:fldCharType="begin"/>
            </w:r>
            <w:r w:rsidR="0014630A">
              <w:instrText xml:space="preserve"> IF </w:instrText>
            </w:r>
            <w:r w:rsidR="0014630A">
              <w:fldChar w:fldCharType="begin"/>
            </w:r>
            <w:r w:rsidR="0014630A">
              <w:instrText xml:space="preserve"> DocVariable MonthStart \@ dddd </w:instrText>
            </w:r>
            <w:r w:rsidR="0014630A">
              <w:fldChar w:fldCharType="separate"/>
            </w:r>
            <w:r w:rsidR="0014630A">
              <w:instrText>Friday</w:instrText>
            </w:r>
            <w:r w:rsidR="0014630A">
              <w:fldChar w:fldCharType="end"/>
            </w:r>
            <w:r w:rsidR="0014630A">
              <w:instrText xml:space="preserve">= "Thursday" 1 </w:instrText>
            </w:r>
            <w:r w:rsidR="0014630A">
              <w:fldChar w:fldCharType="begin"/>
            </w:r>
            <w:r w:rsidR="0014630A">
              <w:instrText xml:space="preserve"> IF </w:instrText>
            </w:r>
            <w:r w:rsidR="0014630A">
              <w:fldChar w:fldCharType="begin"/>
            </w:r>
            <w:r w:rsidR="0014630A">
              <w:instrText xml:space="preserve"> =D2 </w:instrText>
            </w:r>
            <w:r w:rsidR="0014630A">
              <w:fldChar w:fldCharType="separate"/>
            </w:r>
            <w:r w:rsidR="0014630A">
              <w:rPr>
                <w:noProof/>
              </w:rPr>
              <w:instrText>0</w:instrText>
            </w:r>
            <w:r w:rsidR="0014630A">
              <w:fldChar w:fldCharType="end"/>
            </w:r>
            <w:r w:rsidR="0014630A">
              <w:instrText xml:space="preserve"> &lt;&gt; 0 </w:instrText>
            </w:r>
            <w:r w:rsidR="0014630A">
              <w:fldChar w:fldCharType="begin"/>
            </w:r>
            <w:r w:rsidR="0014630A">
              <w:instrText xml:space="preserve"> =D2+1 </w:instrText>
            </w:r>
            <w:r w:rsidR="0014630A">
              <w:fldChar w:fldCharType="separate"/>
            </w:r>
            <w:r w:rsidR="0014630A">
              <w:rPr>
                <w:noProof/>
              </w:rPr>
              <w:instrText>2</w:instrText>
            </w:r>
            <w:r w:rsidR="0014630A">
              <w:fldChar w:fldCharType="end"/>
            </w:r>
            <w:r w:rsidR="0014630A">
              <w:instrText xml:space="preserve"> "" </w:instrText>
            </w:r>
            <w:r w:rsidR="0014630A">
              <w:fldChar w:fldCharType="end"/>
            </w:r>
            <w:r w:rsidR="0014630A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E2368E" w14:textId="5DC21EF0" w:rsidR="0014630A" w:rsidRDefault="00F3616E" w:rsidP="000D10F2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2853C26D" w14:textId="0DAF5311" w:rsidR="0014630A" w:rsidRDefault="00F3616E" w:rsidP="000D10F2">
            <w:pPr>
              <w:pStyle w:val="Dates"/>
            </w:pPr>
            <w:r>
              <w:t>4</w:t>
            </w:r>
          </w:p>
        </w:tc>
      </w:tr>
      <w:tr w:rsidR="0014630A" w14:paraId="3654BE33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3CDE16" w14:textId="77777777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20A8D6" w14:textId="77777777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FA1873" w14:textId="77777777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88C42D" w14:textId="77777777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E0685C" w14:textId="77777777" w:rsidR="0014630A" w:rsidRDefault="009717AC" w:rsidP="000D10F2">
            <w:pPr>
              <w:rPr>
                <w:b/>
                <w:bCs/>
              </w:rPr>
            </w:pPr>
            <w:r w:rsidRPr="00A02CB0">
              <w:rPr>
                <w:b/>
                <w:bCs/>
              </w:rPr>
              <w:t>NO PRACTICE</w:t>
            </w:r>
          </w:p>
          <w:p w14:paraId="35DAC85E" w14:textId="4BE4E794" w:rsidR="009717AC" w:rsidRPr="009717AC" w:rsidRDefault="009717AC" w:rsidP="000D10F2">
            <w:pPr>
              <w:rPr>
                <w:b/>
                <w:bCs/>
              </w:rPr>
            </w:pPr>
            <w:r>
              <w:rPr>
                <w:b/>
                <w:bCs/>
              </w:rPr>
              <w:t>PICTURE DAY 5:00PM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4585B5" w14:textId="77777777" w:rsidR="0014630A" w:rsidRDefault="0014630A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191A40" w14:textId="05C91180" w:rsidR="0014630A" w:rsidRPr="00153070" w:rsidRDefault="00153070" w:rsidP="000D10F2">
            <w:pPr>
              <w:rPr>
                <w:sz w:val="16"/>
                <w:szCs w:val="16"/>
              </w:rPr>
            </w:pPr>
            <w:r w:rsidRPr="00153070">
              <w:rPr>
                <w:sz w:val="16"/>
                <w:szCs w:val="16"/>
              </w:rPr>
              <w:t>DUAL MEET:</w:t>
            </w:r>
            <w:r>
              <w:rPr>
                <w:sz w:val="16"/>
                <w:szCs w:val="16"/>
              </w:rPr>
              <w:t xml:space="preserve"> LEAGUE CITY</w:t>
            </w:r>
          </w:p>
          <w:p w14:paraId="0ACCDCD3" w14:textId="77777777" w:rsidR="00153070" w:rsidRPr="00153070" w:rsidRDefault="00153070" w:rsidP="000D10F2">
            <w:pPr>
              <w:rPr>
                <w:sz w:val="16"/>
                <w:szCs w:val="16"/>
              </w:rPr>
            </w:pPr>
            <w:r w:rsidRPr="00153070">
              <w:rPr>
                <w:sz w:val="16"/>
                <w:szCs w:val="16"/>
              </w:rPr>
              <w:t>LOCATION: LEAGUE CITY</w:t>
            </w:r>
          </w:p>
          <w:p w14:paraId="77273622" w14:textId="2D87089C" w:rsidR="00153070" w:rsidRPr="00153070" w:rsidRDefault="00153070" w:rsidP="000D10F2">
            <w:pPr>
              <w:rPr>
                <w:sz w:val="16"/>
                <w:szCs w:val="16"/>
              </w:rPr>
            </w:pPr>
            <w:r w:rsidRPr="00153070">
              <w:rPr>
                <w:sz w:val="16"/>
                <w:szCs w:val="16"/>
              </w:rPr>
              <w:t>CHECK IN: 6:30AM</w:t>
            </w:r>
          </w:p>
        </w:tc>
      </w:tr>
      <w:tr w:rsidR="0014630A" w14:paraId="46B7C79A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116A24" w14:textId="50B3926C" w:rsidR="0014630A" w:rsidRDefault="00F3616E" w:rsidP="000D10F2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21C915" w14:textId="2448F417" w:rsidR="0014630A" w:rsidRDefault="00F3616E" w:rsidP="000D10F2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2C1AF2" w14:textId="3DCDE134" w:rsidR="0014630A" w:rsidRDefault="00F3616E" w:rsidP="000D10F2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129A8C" w14:textId="650E2843" w:rsidR="0014630A" w:rsidRDefault="00F3616E" w:rsidP="000D10F2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BF9E3C" w14:textId="7DB39D6E" w:rsidR="0014630A" w:rsidRDefault="00F3616E" w:rsidP="000D10F2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26588A" w14:textId="35D94BFA" w:rsidR="0014630A" w:rsidRDefault="00F3616E" w:rsidP="000D10F2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1F5975" w14:textId="39455F7D" w:rsidR="0014630A" w:rsidRDefault="00F3616E" w:rsidP="000D10F2">
            <w:pPr>
              <w:pStyle w:val="Dates"/>
            </w:pPr>
            <w:r>
              <w:t>11</w:t>
            </w:r>
          </w:p>
        </w:tc>
      </w:tr>
      <w:tr w:rsidR="00153070" w14:paraId="7D3EF46A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714094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C73B3D" w14:textId="62E30DB6" w:rsidR="00153070" w:rsidRDefault="00A02CB0" w:rsidP="00153070">
            <w:r>
              <w:t>MUST DECLARE FOR SATURDAYS MEET BY 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388C52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6BF4B0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96E80B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50BB3E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F6E115" w14:textId="56D9589C" w:rsidR="00153070" w:rsidRPr="00153070" w:rsidRDefault="00153070" w:rsidP="00153070">
            <w:pPr>
              <w:rPr>
                <w:sz w:val="16"/>
                <w:szCs w:val="16"/>
              </w:rPr>
            </w:pPr>
            <w:r w:rsidRPr="00153070">
              <w:rPr>
                <w:sz w:val="16"/>
                <w:szCs w:val="16"/>
              </w:rPr>
              <w:t>DUAL MEET:</w:t>
            </w:r>
            <w:r>
              <w:rPr>
                <w:sz w:val="16"/>
                <w:szCs w:val="16"/>
              </w:rPr>
              <w:t xml:space="preserve"> PEARLAND</w:t>
            </w:r>
          </w:p>
          <w:p w14:paraId="7D25B319" w14:textId="745D873B" w:rsidR="00153070" w:rsidRPr="00153070" w:rsidRDefault="00153070" w:rsidP="00153070">
            <w:pPr>
              <w:rPr>
                <w:sz w:val="16"/>
                <w:szCs w:val="16"/>
              </w:rPr>
            </w:pPr>
            <w:r w:rsidRPr="00153070">
              <w:rPr>
                <w:sz w:val="16"/>
                <w:szCs w:val="16"/>
              </w:rPr>
              <w:t xml:space="preserve">LOCATION: </w:t>
            </w:r>
            <w:r>
              <w:rPr>
                <w:sz w:val="16"/>
                <w:szCs w:val="16"/>
              </w:rPr>
              <w:t>DPHS SOUTH</w:t>
            </w:r>
          </w:p>
          <w:p w14:paraId="402C4424" w14:textId="2A54C96F" w:rsidR="00153070" w:rsidRDefault="00153070" w:rsidP="00153070">
            <w:r w:rsidRPr="00153070">
              <w:rPr>
                <w:sz w:val="16"/>
                <w:szCs w:val="16"/>
              </w:rPr>
              <w:t>CHECK IN: 6:30AM</w:t>
            </w:r>
          </w:p>
        </w:tc>
      </w:tr>
      <w:tr w:rsidR="00153070" w14:paraId="52FE738E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337074" w14:textId="1F245603" w:rsidR="00153070" w:rsidRDefault="00153070" w:rsidP="00153070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6E0C5A" w14:textId="10B502D2" w:rsidR="00153070" w:rsidRDefault="00153070" w:rsidP="00153070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DC960F" w14:textId="2A33AA1C" w:rsidR="00153070" w:rsidRDefault="00153070" w:rsidP="00153070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75B495" w14:textId="4EBE72E2" w:rsidR="00153070" w:rsidRDefault="00153070" w:rsidP="00153070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DB123" w14:textId="6F699490" w:rsidR="00153070" w:rsidRDefault="00153070" w:rsidP="00153070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A1730B" w14:textId="233DC86D" w:rsidR="00153070" w:rsidRDefault="00153070" w:rsidP="00153070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C7330D" w14:textId="01600B6F" w:rsidR="00153070" w:rsidRDefault="00153070" w:rsidP="00153070">
            <w:pPr>
              <w:pStyle w:val="Dates"/>
            </w:pPr>
            <w:r>
              <w:t>18</w:t>
            </w:r>
          </w:p>
        </w:tc>
      </w:tr>
      <w:tr w:rsidR="00153070" w14:paraId="6CA17794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6A3F5EA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1DD7FD" w14:textId="3B91DEE0" w:rsidR="00153070" w:rsidRDefault="00A02CB0" w:rsidP="00153070">
            <w:r>
              <w:t>MUST DECLARE FOR SATURDAYS MEET BY 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F3F7C7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75523B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E0591B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C73912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76541A" w14:textId="4127514C" w:rsidR="00153070" w:rsidRPr="00153070" w:rsidRDefault="00153070" w:rsidP="00153070">
            <w:pPr>
              <w:rPr>
                <w:sz w:val="16"/>
                <w:szCs w:val="16"/>
              </w:rPr>
            </w:pPr>
            <w:r w:rsidRPr="00153070">
              <w:rPr>
                <w:sz w:val="16"/>
                <w:szCs w:val="16"/>
              </w:rPr>
              <w:t>DUAL MEET:</w:t>
            </w:r>
            <w:r>
              <w:rPr>
                <w:sz w:val="16"/>
                <w:szCs w:val="16"/>
              </w:rPr>
              <w:t xml:space="preserve"> CLEAR LAKE</w:t>
            </w:r>
          </w:p>
          <w:p w14:paraId="2A8568D3" w14:textId="77777777" w:rsidR="00153070" w:rsidRPr="00153070" w:rsidRDefault="00153070" w:rsidP="00153070">
            <w:pPr>
              <w:rPr>
                <w:sz w:val="16"/>
                <w:szCs w:val="16"/>
              </w:rPr>
            </w:pPr>
            <w:r w:rsidRPr="00153070">
              <w:rPr>
                <w:sz w:val="16"/>
                <w:szCs w:val="16"/>
              </w:rPr>
              <w:t xml:space="preserve">LOCATION: </w:t>
            </w:r>
            <w:r>
              <w:rPr>
                <w:sz w:val="16"/>
                <w:szCs w:val="16"/>
              </w:rPr>
              <w:t>DPHS SOUTH</w:t>
            </w:r>
          </w:p>
          <w:p w14:paraId="25E566B2" w14:textId="5B133866" w:rsidR="00153070" w:rsidRDefault="00153070" w:rsidP="00153070">
            <w:r w:rsidRPr="00153070">
              <w:rPr>
                <w:sz w:val="16"/>
                <w:szCs w:val="16"/>
              </w:rPr>
              <w:t>CHECK IN: 6:30AM</w:t>
            </w:r>
          </w:p>
        </w:tc>
      </w:tr>
      <w:tr w:rsidR="00153070" w14:paraId="25FE3255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9755C75" w14:textId="09973F5E" w:rsidR="00153070" w:rsidRDefault="00153070" w:rsidP="00153070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68B95C" w14:textId="7DC73671" w:rsidR="00153070" w:rsidRDefault="00153070" w:rsidP="00153070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9BFBDA" w14:textId="11D0C48D" w:rsidR="00153070" w:rsidRDefault="00153070" w:rsidP="00153070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19B6BB" w14:textId="6DB9D092" w:rsidR="00153070" w:rsidRDefault="00153070" w:rsidP="00153070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840A4A" w14:textId="4A064804" w:rsidR="00153070" w:rsidRDefault="00153070" w:rsidP="00153070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8B7101" w14:textId="1FB707D4" w:rsidR="00153070" w:rsidRDefault="00153070" w:rsidP="00153070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7B0F13" w14:textId="4D36AB87" w:rsidR="00153070" w:rsidRDefault="00153070" w:rsidP="00153070">
            <w:pPr>
              <w:pStyle w:val="Dates"/>
            </w:pPr>
            <w:r>
              <w:t>25</w:t>
            </w:r>
          </w:p>
        </w:tc>
      </w:tr>
      <w:tr w:rsidR="00153070" w14:paraId="60BD9EF3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DDA5F8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34F2B0" w14:textId="66201675" w:rsidR="00153070" w:rsidRDefault="00A02CB0" w:rsidP="00153070">
            <w:r>
              <w:t>MUST DECLARE FOR SATURDAYS MEET BY 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4F0A60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4DE6CF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9C5630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A331C0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7ECFC7" w14:textId="08D66ABD" w:rsidR="00153070" w:rsidRPr="00153070" w:rsidRDefault="00153070" w:rsidP="00153070">
            <w:pPr>
              <w:rPr>
                <w:sz w:val="16"/>
                <w:szCs w:val="16"/>
              </w:rPr>
            </w:pPr>
            <w:r w:rsidRPr="00153070">
              <w:rPr>
                <w:sz w:val="16"/>
                <w:szCs w:val="16"/>
              </w:rPr>
              <w:t>DUAL MEET:</w:t>
            </w:r>
            <w:r>
              <w:rPr>
                <w:sz w:val="16"/>
                <w:szCs w:val="16"/>
              </w:rPr>
              <w:t xml:space="preserve"> PBW</w:t>
            </w:r>
          </w:p>
          <w:p w14:paraId="0DF5D877" w14:textId="0F553A8E" w:rsidR="00153070" w:rsidRPr="00153070" w:rsidRDefault="00153070" w:rsidP="00153070">
            <w:pPr>
              <w:rPr>
                <w:sz w:val="16"/>
                <w:szCs w:val="16"/>
              </w:rPr>
            </w:pPr>
            <w:r w:rsidRPr="00153070">
              <w:rPr>
                <w:sz w:val="16"/>
                <w:szCs w:val="16"/>
              </w:rPr>
              <w:t xml:space="preserve">LOCATION: </w:t>
            </w:r>
            <w:r>
              <w:rPr>
                <w:sz w:val="16"/>
                <w:szCs w:val="16"/>
              </w:rPr>
              <w:t>PINEBROOK WOOD</w:t>
            </w:r>
          </w:p>
          <w:p w14:paraId="74B86312" w14:textId="2B7E1889" w:rsidR="00153070" w:rsidRDefault="00153070" w:rsidP="00153070">
            <w:r w:rsidRPr="00153070">
              <w:rPr>
                <w:sz w:val="16"/>
                <w:szCs w:val="16"/>
              </w:rPr>
              <w:t>CHECK IN: 6:30AM</w:t>
            </w:r>
          </w:p>
        </w:tc>
      </w:tr>
      <w:tr w:rsidR="00153070" w14:paraId="68673EF3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587C264" w14:textId="325503DF" w:rsidR="00153070" w:rsidRDefault="00153070" w:rsidP="00153070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3968AC" w14:textId="6F571AB9" w:rsidR="00153070" w:rsidRDefault="00153070" w:rsidP="00153070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714901" w14:textId="3D595B12" w:rsidR="00153070" w:rsidRDefault="00153070" w:rsidP="00153070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0A7FE3" w14:textId="453FDCAA" w:rsidR="00153070" w:rsidRDefault="00153070" w:rsidP="00153070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D8D6BF" w14:textId="4E709F18" w:rsidR="00153070" w:rsidRDefault="00153070" w:rsidP="00153070">
            <w:pPr>
              <w:pStyle w:val="Dates"/>
            </w:pPr>
            <w: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B32877" w14:textId="77777777" w:rsidR="00153070" w:rsidRDefault="00153070" w:rsidP="0015307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243738" w14:textId="77777777" w:rsidR="00153070" w:rsidRDefault="00153070" w:rsidP="00153070">
            <w:pPr>
              <w:pStyle w:val="Dates"/>
            </w:pPr>
          </w:p>
        </w:tc>
      </w:tr>
      <w:tr w:rsidR="00153070" w14:paraId="157D817E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BE6E7C9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56FF5B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8F3121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5CAE7C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9E894F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0699BA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446256" w14:textId="77777777" w:rsidR="00153070" w:rsidRDefault="00153070" w:rsidP="00153070"/>
        </w:tc>
      </w:tr>
      <w:tr w:rsidR="00153070" w14:paraId="33BCB671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ADD892E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FE46B58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8F713AB" w14:textId="77777777" w:rsidR="00153070" w:rsidRDefault="00153070" w:rsidP="0015307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9BA54F9" w14:textId="77777777" w:rsidR="00153070" w:rsidRDefault="00153070" w:rsidP="0015307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C5AA3BB" w14:textId="77777777" w:rsidR="00153070" w:rsidRDefault="00153070" w:rsidP="0015307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C481D84" w14:textId="77777777" w:rsidR="00153070" w:rsidRDefault="00153070" w:rsidP="0015307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5A1300A" w14:textId="77777777" w:rsidR="00153070" w:rsidRDefault="00153070" w:rsidP="00153070">
            <w:pPr>
              <w:pStyle w:val="Dates"/>
            </w:pPr>
          </w:p>
        </w:tc>
      </w:tr>
    </w:tbl>
    <w:p w14:paraId="46862597" w14:textId="54C60C7D" w:rsidR="0014630A" w:rsidRDefault="0014630A"/>
    <w:p w14:paraId="4CD9E9C2" w14:textId="5EE982DA" w:rsidR="00F3616E" w:rsidRDefault="00F3616E"/>
    <w:p w14:paraId="3F4DDB0F" w14:textId="28D99D93" w:rsidR="00F3616E" w:rsidRDefault="00F3616E"/>
    <w:p w14:paraId="3F7EE30C" w14:textId="01D92A9D" w:rsidR="00F3616E" w:rsidRDefault="00F3616E"/>
    <w:p w14:paraId="0344880E" w14:textId="77242B58" w:rsidR="00F3616E" w:rsidRDefault="00F3616E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3616E" w14:paraId="0A6396ED" w14:textId="77777777" w:rsidTr="000D1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8886315" w14:textId="7157134D" w:rsidR="00F3616E" w:rsidRDefault="00F3616E" w:rsidP="000D10F2">
            <w:pPr>
              <w:pStyle w:val="Month"/>
            </w:pPr>
            <w:r>
              <w:lastRenderedPageBreak/>
              <w:t>July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34DCAA2" w14:textId="77777777" w:rsidR="00F3616E" w:rsidRDefault="00F3616E" w:rsidP="000D10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616E" w14:paraId="34DF11B2" w14:textId="77777777" w:rsidTr="000D1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29A1AF22" w14:textId="77777777" w:rsidR="00F3616E" w:rsidRDefault="00F3616E" w:rsidP="000D10F2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73763" w:themeFill="accent1" w:themeFillShade="80"/>
          </w:tcPr>
          <w:p w14:paraId="3AC86532" w14:textId="77777777" w:rsidR="00F3616E" w:rsidRDefault="00F3616E" w:rsidP="000D10F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2022</w:t>
            </w:r>
            <w:r>
              <w:fldChar w:fldCharType="end"/>
            </w:r>
          </w:p>
        </w:tc>
      </w:tr>
      <w:tr w:rsidR="00F3616E" w:rsidRPr="00420111" w14:paraId="13F88838" w14:textId="77777777" w:rsidTr="000D10F2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CB6AE08" w14:textId="77777777" w:rsidR="00F3616E" w:rsidRPr="00420111" w:rsidRDefault="00F3616E" w:rsidP="000D10F2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73F56FA" w14:textId="77777777" w:rsidR="00F3616E" w:rsidRPr="00420111" w:rsidRDefault="00F3616E" w:rsidP="000D1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F3616E" w14:paraId="1649C1F8" w14:textId="77777777" w:rsidTr="000D1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446661907"/>
            <w:placeholder>
              <w:docPart w:val="271B5DCB836A4D35B5DEED7EA8E9C5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08E8630" w14:textId="77777777" w:rsidR="00F3616E" w:rsidRDefault="00F3616E" w:rsidP="000D10F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36BEC1F8" w14:textId="77777777" w:rsidR="00F3616E" w:rsidRDefault="00FA2FFC" w:rsidP="000D10F2">
            <w:pPr>
              <w:pStyle w:val="Days"/>
            </w:pPr>
            <w:sdt>
              <w:sdtPr>
                <w:id w:val="-371154092"/>
                <w:placeholder>
                  <w:docPart w:val="944C0AB16FEA472A94512B5ADA6D4129"/>
                </w:placeholder>
                <w:temporary/>
                <w:showingPlcHdr/>
                <w15:appearance w15:val="hidden"/>
              </w:sdtPr>
              <w:sdtEndPr/>
              <w:sdtContent>
                <w:r w:rsidR="00F3616E">
                  <w:t>Monday</w:t>
                </w:r>
              </w:sdtContent>
            </w:sdt>
          </w:p>
        </w:tc>
        <w:tc>
          <w:tcPr>
            <w:tcW w:w="2055" w:type="dxa"/>
          </w:tcPr>
          <w:p w14:paraId="4F241B76" w14:textId="77777777" w:rsidR="00F3616E" w:rsidRDefault="00FA2FFC" w:rsidP="000D10F2">
            <w:pPr>
              <w:pStyle w:val="Days"/>
            </w:pPr>
            <w:sdt>
              <w:sdtPr>
                <w:id w:val="1041248785"/>
                <w:placeholder>
                  <w:docPart w:val="9F29CECFD1E742C69FB154C869F1FAC4"/>
                </w:placeholder>
                <w:temporary/>
                <w:showingPlcHdr/>
                <w15:appearance w15:val="hidden"/>
              </w:sdtPr>
              <w:sdtEndPr/>
              <w:sdtContent>
                <w:r w:rsidR="00F3616E">
                  <w:t>Tuesday</w:t>
                </w:r>
              </w:sdtContent>
            </w:sdt>
          </w:p>
        </w:tc>
        <w:tc>
          <w:tcPr>
            <w:tcW w:w="2055" w:type="dxa"/>
          </w:tcPr>
          <w:p w14:paraId="373E6BF0" w14:textId="77777777" w:rsidR="00F3616E" w:rsidRDefault="00FA2FFC" w:rsidP="000D10F2">
            <w:pPr>
              <w:pStyle w:val="Days"/>
            </w:pPr>
            <w:sdt>
              <w:sdtPr>
                <w:id w:val="413750329"/>
                <w:placeholder>
                  <w:docPart w:val="F99F65A2CE434D2FB93FE05F1303B2CC"/>
                </w:placeholder>
                <w:temporary/>
                <w:showingPlcHdr/>
                <w15:appearance w15:val="hidden"/>
              </w:sdtPr>
              <w:sdtEndPr/>
              <w:sdtContent>
                <w:r w:rsidR="00F3616E">
                  <w:t>Wednesday</w:t>
                </w:r>
              </w:sdtContent>
            </w:sdt>
          </w:p>
        </w:tc>
        <w:tc>
          <w:tcPr>
            <w:tcW w:w="2055" w:type="dxa"/>
          </w:tcPr>
          <w:p w14:paraId="70BFA981" w14:textId="77777777" w:rsidR="00F3616E" w:rsidRDefault="00FA2FFC" w:rsidP="000D10F2">
            <w:pPr>
              <w:pStyle w:val="Days"/>
            </w:pPr>
            <w:sdt>
              <w:sdtPr>
                <w:id w:val="1878038484"/>
                <w:placeholder>
                  <w:docPart w:val="EAB6FA6DD8E2406BB506B0C4A37552DB"/>
                </w:placeholder>
                <w:temporary/>
                <w:showingPlcHdr/>
                <w15:appearance w15:val="hidden"/>
              </w:sdtPr>
              <w:sdtEndPr/>
              <w:sdtContent>
                <w:r w:rsidR="00F3616E">
                  <w:t>Thursday</w:t>
                </w:r>
              </w:sdtContent>
            </w:sdt>
          </w:p>
        </w:tc>
        <w:tc>
          <w:tcPr>
            <w:tcW w:w="2055" w:type="dxa"/>
          </w:tcPr>
          <w:p w14:paraId="03D6B978" w14:textId="77777777" w:rsidR="00F3616E" w:rsidRDefault="00FA2FFC" w:rsidP="000D10F2">
            <w:pPr>
              <w:pStyle w:val="Days"/>
            </w:pPr>
            <w:sdt>
              <w:sdtPr>
                <w:id w:val="232044742"/>
                <w:placeholder>
                  <w:docPart w:val="BF034CEC817B4431989712DFD47A1D8E"/>
                </w:placeholder>
                <w:temporary/>
                <w:showingPlcHdr/>
                <w15:appearance w15:val="hidden"/>
              </w:sdtPr>
              <w:sdtEndPr/>
              <w:sdtContent>
                <w:r w:rsidR="00F3616E">
                  <w:t>Friday</w:t>
                </w:r>
              </w:sdtContent>
            </w:sdt>
          </w:p>
        </w:tc>
        <w:tc>
          <w:tcPr>
            <w:tcW w:w="2055" w:type="dxa"/>
          </w:tcPr>
          <w:p w14:paraId="5F95F0F5" w14:textId="77777777" w:rsidR="00F3616E" w:rsidRDefault="00FA2FFC" w:rsidP="000D10F2">
            <w:pPr>
              <w:pStyle w:val="Days"/>
            </w:pPr>
            <w:sdt>
              <w:sdtPr>
                <w:id w:val="-291600275"/>
                <w:placeholder>
                  <w:docPart w:val="7F7685EDC0A24C95B24D52EAE53AC91F"/>
                </w:placeholder>
                <w:temporary/>
                <w:showingPlcHdr/>
                <w15:appearance w15:val="hidden"/>
              </w:sdtPr>
              <w:sdtEndPr/>
              <w:sdtContent>
                <w:r w:rsidR="00F3616E">
                  <w:t>Saturday</w:t>
                </w:r>
              </w:sdtContent>
            </w:sdt>
          </w:p>
        </w:tc>
      </w:tr>
      <w:tr w:rsidR="00F3616E" w14:paraId="4DACC33C" w14:textId="77777777" w:rsidTr="000D10F2">
        <w:tc>
          <w:tcPr>
            <w:tcW w:w="2054" w:type="dxa"/>
            <w:tcBorders>
              <w:bottom w:val="nil"/>
            </w:tcBorders>
          </w:tcPr>
          <w:p w14:paraId="26A30E34" w14:textId="77777777" w:rsidR="00F3616E" w:rsidRDefault="00F3616E" w:rsidP="000D10F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864A2D4" w14:textId="77777777" w:rsidR="00F3616E" w:rsidRDefault="00F3616E" w:rsidP="000D10F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7C772DD" w14:textId="77777777" w:rsidR="00F3616E" w:rsidRDefault="00F3616E" w:rsidP="000D10F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98E4594" w14:textId="77777777" w:rsidR="00F3616E" w:rsidRDefault="00F3616E" w:rsidP="000D10F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100892" w14:textId="77777777" w:rsidR="00F3616E" w:rsidRDefault="00F3616E" w:rsidP="000D10F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259FA8" w14:textId="77777777" w:rsidR="00F3616E" w:rsidRDefault="00F3616E" w:rsidP="000D10F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6AC8F8" w14:textId="77777777" w:rsidR="00F3616E" w:rsidRDefault="00F3616E" w:rsidP="000D10F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F3616E" w14:paraId="36ED22C0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CAB946" w14:textId="77777777" w:rsidR="00F3616E" w:rsidRDefault="00F3616E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32A286" w14:textId="77777777" w:rsidR="00F3616E" w:rsidRDefault="00F3616E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91BE54" w14:textId="77777777" w:rsidR="00F3616E" w:rsidRDefault="00F3616E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3F7993" w14:textId="77777777" w:rsidR="00F3616E" w:rsidRDefault="00F3616E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27ED2C" w14:textId="77777777" w:rsidR="00F3616E" w:rsidRDefault="00F3616E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C272B2" w14:textId="77777777" w:rsidR="00F3616E" w:rsidRDefault="00F3616E" w:rsidP="000D10F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B6FBF7" w14:textId="77777777" w:rsidR="00F3616E" w:rsidRDefault="00F3616E" w:rsidP="000D10F2"/>
        </w:tc>
      </w:tr>
      <w:tr w:rsidR="00F3616E" w14:paraId="7EF63D52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25AE881" w14:textId="77777777" w:rsidR="00F3616E" w:rsidRDefault="00F3616E" w:rsidP="000D10F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968504" w14:textId="77777777" w:rsidR="00F3616E" w:rsidRDefault="00F3616E" w:rsidP="000D10F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79B05D" w14:textId="77777777" w:rsidR="00F3616E" w:rsidRDefault="00F3616E" w:rsidP="000D10F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6FA552" w14:textId="77777777" w:rsidR="00F3616E" w:rsidRDefault="00F3616E" w:rsidP="000D10F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2603D9" w14:textId="77777777" w:rsidR="00F3616E" w:rsidRDefault="00F3616E" w:rsidP="000D10F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6E5322" w14:textId="77777777" w:rsidR="00F3616E" w:rsidRDefault="00F3616E" w:rsidP="000D10F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77F4C6" w14:textId="77777777" w:rsidR="00F3616E" w:rsidRDefault="00F3616E" w:rsidP="000D10F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153070" w14:paraId="44F3D8FF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9B7A7C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CB0DF7" w14:textId="77777777" w:rsidR="00153070" w:rsidRPr="008E6297" w:rsidRDefault="00153070" w:rsidP="00153070">
            <w:pPr>
              <w:rPr>
                <w:b/>
                <w:bCs/>
              </w:rPr>
            </w:pPr>
            <w:r w:rsidRPr="008E6297">
              <w:rPr>
                <w:b/>
                <w:bCs/>
              </w:rPr>
              <w:t>NO PRACTICE</w:t>
            </w:r>
          </w:p>
          <w:p w14:paraId="32B6BF17" w14:textId="3CE392C0" w:rsidR="00A02CB0" w:rsidRDefault="00A02CB0" w:rsidP="00153070">
            <w:r>
              <w:t>MUST DECLARE FOR SATURDAYS MEET BY 8:00PM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CD993E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61D32A" w14:textId="005BD968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E6F566" w14:textId="20448981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7BD6F3" w14:textId="55B51DC9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CF70A8" w14:textId="65FF61AE" w:rsidR="00153070" w:rsidRPr="00153070" w:rsidRDefault="00153070" w:rsidP="00153070">
            <w:pPr>
              <w:rPr>
                <w:sz w:val="16"/>
                <w:szCs w:val="16"/>
              </w:rPr>
            </w:pPr>
            <w:r w:rsidRPr="00153070">
              <w:rPr>
                <w:sz w:val="16"/>
                <w:szCs w:val="16"/>
              </w:rPr>
              <w:t>DUAL MEET:</w:t>
            </w:r>
            <w:r>
              <w:rPr>
                <w:sz w:val="16"/>
                <w:szCs w:val="16"/>
              </w:rPr>
              <w:t xml:space="preserve"> FRIENDSWOOD</w:t>
            </w:r>
          </w:p>
          <w:p w14:paraId="6621BDFD" w14:textId="77777777" w:rsidR="00153070" w:rsidRPr="00153070" w:rsidRDefault="00153070" w:rsidP="00153070">
            <w:pPr>
              <w:rPr>
                <w:sz w:val="16"/>
                <w:szCs w:val="16"/>
              </w:rPr>
            </w:pPr>
            <w:r w:rsidRPr="00153070">
              <w:rPr>
                <w:sz w:val="16"/>
                <w:szCs w:val="16"/>
              </w:rPr>
              <w:t xml:space="preserve">LOCATION: </w:t>
            </w:r>
            <w:r>
              <w:rPr>
                <w:sz w:val="16"/>
                <w:szCs w:val="16"/>
              </w:rPr>
              <w:t>DPHS SOUTH</w:t>
            </w:r>
          </w:p>
          <w:p w14:paraId="048D8A00" w14:textId="37826E66" w:rsidR="00153070" w:rsidRDefault="00153070" w:rsidP="00153070">
            <w:r w:rsidRPr="00153070">
              <w:rPr>
                <w:sz w:val="16"/>
                <w:szCs w:val="16"/>
              </w:rPr>
              <w:t>CHECK IN: 6:30AM</w:t>
            </w:r>
          </w:p>
        </w:tc>
      </w:tr>
      <w:tr w:rsidR="00153070" w14:paraId="0493C70F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9D894EA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D5AC86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487083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1137A5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9077B4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4D0829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3EE995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153070" w14:paraId="4788F88A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483A54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F284FA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E44A34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FF8F7F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30D67A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A0C9E9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A83E6B" w14:textId="77777777" w:rsidR="00153070" w:rsidRPr="00F3616E" w:rsidRDefault="00153070" w:rsidP="00153070">
            <w:pPr>
              <w:rPr>
                <w:sz w:val="16"/>
                <w:szCs w:val="16"/>
              </w:rPr>
            </w:pPr>
            <w:r w:rsidRPr="00F3616E">
              <w:rPr>
                <w:sz w:val="16"/>
                <w:szCs w:val="16"/>
              </w:rPr>
              <w:t>RESERVE CHAMP MEET:</w:t>
            </w:r>
          </w:p>
          <w:p w14:paraId="0B3191D0" w14:textId="5F513EF3" w:rsidR="00153070" w:rsidRPr="00F3616E" w:rsidRDefault="00153070" w:rsidP="00153070">
            <w:pPr>
              <w:rPr>
                <w:sz w:val="16"/>
                <w:szCs w:val="16"/>
              </w:rPr>
            </w:pPr>
            <w:r w:rsidRPr="00F3616E">
              <w:rPr>
                <w:sz w:val="16"/>
                <w:szCs w:val="16"/>
              </w:rPr>
              <w:t>LOCATION:</w:t>
            </w:r>
            <w:r>
              <w:rPr>
                <w:sz w:val="16"/>
                <w:szCs w:val="16"/>
              </w:rPr>
              <w:t xml:space="preserve"> </w:t>
            </w:r>
            <w:r w:rsidRPr="00F3616E">
              <w:rPr>
                <w:sz w:val="16"/>
                <w:szCs w:val="16"/>
              </w:rPr>
              <w:t>TBD</w:t>
            </w:r>
          </w:p>
          <w:p w14:paraId="6D6E9CF9" w14:textId="58B1A855" w:rsidR="00153070" w:rsidRPr="00F3616E" w:rsidRDefault="00153070" w:rsidP="00153070">
            <w:pPr>
              <w:rPr>
                <w:sz w:val="16"/>
                <w:szCs w:val="16"/>
              </w:rPr>
            </w:pPr>
            <w:r w:rsidRPr="00F3616E">
              <w:rPr>
                <w:sz w:val="16"/>
                <w:szCs w:val="16"/>
              </w:rPr>
              <w:t>CHECK IN: 6:30AM</w:t>
            </w:r>
          </w:p>
        </w:tc>
      </w:tr>
      <w:tr w:rsidR="00153070" w14:paraId="601ADFD9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CB3AF41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574ABF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DB5E39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BA8C91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AF8B0B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75DBEC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82A5AE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153070" w14:paraId="31D97CBC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FD5107D" w14:textId="53E7A74F" w:rsidR="00153070" w:rsidRPr="00F3616E" w:rsidRDefault="00153070" w:rsidP="00153070">
            <w:pPr>
              <w:rPr>
                <w:sz w:val="16"/>
                <w:szCs w:val="16"/>
              </w:rPr>
            </w:pPr>
            <w:r w:rsidRPr="00F3616E">
              <w:rPr>
                <w:sz w:val="16"/>
                <w:szCs w:val="16"/>
              </w:rPr>
              <w:t>CHAMP MEET:</w:t>
            </w:r>
          </w:p>
          <w:p w14:paraId="0BE67CDB" w14:textId="77777777" w:rsidR="00153070" w:rsidRPr="00F3616E" w:rsidRDefault="00153070" w:rsidP="00153070">
            <w:pPr>
              <w:rPr>
                <w:sz w:val="16"/>
                <w:szCs w:val="16"/>
              </w:rPr>
            </w:pPr>
            <w:r w:rsidRPr="00F3616E">
              <w:rPr>
                <w:sz w:val="16"/>
                <w:szCs w:val="16"/>
              </w:rPr>
              <w:t>LOCATION:</w:t>
            </w:r>
            <w:r>
              <w:rPr>
                <w:sz w:val="16"/>
                <w:szCs w:val="16"/>
              </w:rPr>
              <w:t xml:space="preserve"> </w:t>
            </w:r>
            <w:r w:rsidRPr="00F3616E">
              <w:rPr>
                <w:sz w:val="16"/>
                <w:szCs w:val="16"/>
              </w:rPr>
              <w:t>TBD</w:t>
            </w:r>
          </w:p>
          <w:p w14:paraId="020A674B" w14:textId="24509130" w:rsidR="00153070" w:rsidRDefault="00153070" w:rsidP="00153070">
            <w:r w:rsidRPr="00F3616E">
              <w:rPr>
                <w:sz w:val="16"/>
                <w:szCs w:val="16"/>
              </w:rPr>
              <w:t>CHECK IN: 6:30AM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296B74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0C3EBA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CF1A2D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26CBE1" w14:textId="7E3ED700" w:rsidR="00153070" w:rsidRPr="00153070" w:rsidRDefault="00153070" w:rsidP="00153070">
            <w:pPr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683408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CB1F66" w14:textId="77777777" w:rsidR="00815BB8" w:rsidRPr="00153070" w:rsidRDefault="00815BB8" w:rsidP="00815BB8">
            <w:pPr>
              <w:rPr>
                <w:sz w:val="16"/>
                <w:szCs w:val="16"/>
              </w:rPr>
            </w:pPr>
            <w:r w:rsidRPr="00153070">
              <w:rPr>
                <w:sz w:val="16"/>
                <w:szCs w:val="16"/>
              </w:rPr>
              <w:t>END OF SEASON PARTY!</w:t>
            </w:r>
          </w:p>
          <w:p w14:paraId="4A806465" w14:textId="77777777" w:rsidR="00815BB8" w:rsidRPr="00153070" w:rsidRDefault="00815BB8" w:rsidP="00815BB8">
            <w:pPr>
              <w:rPr>
                <w:sz w:val="16"/>
                <w:szCs w:val="16"/>
              </w:rPr>
            </w:pPr>
            <w:r w:rsidRPr="00153070">
              <w:rPr>
                <w:sz w:val="16"/>
                <w:szCs w:val="16"/>
              </w:rPr>
              <w:t>LOCATION: DOW PARK POOL</w:t>
            </w:r>
          </w:p>
          <w:p w14:paraId="37A0E0B6" w14:textId="3A985673" w:rsidR="00153070" w:rsidRDefault="00815BB8" w:rsidP="00815BB8">
            <w:r w:rsidRPr="00153070">
              <w:rPr>
                <w:sz w:val="16"/>
                <w:szCs w:val="16"/>
              </w:rPr>
              <w:t>TIME: 7:00PM</w:t>
            </w:r>
          </w:p>
        </w:tc>
      </w:tr>
      <w:tr w:rsidR="00153070" w14:paraId="6C29E203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93113C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091BF0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81AAD2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82EB98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94EDA1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6CF0EF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63EA8C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153070" w14:paraId="5FECEBF6" w14:textId="77777777" w:rsidTr="000D10F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DD06F2C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45BBFB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0AF3DE" w14:textId="25B39995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3A7E4B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0BB347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E96ED3" w14:textId="77777777" w:rsidR="00153070" w:rsidRDefault="00153070" w:rsidP="0015307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4D9228" w14:textId="77777777" w:rsidR="00153070" w:rsidRDefault="00153070" w:rsidP="00153070"/>
        </w:tc>
      </w:tr>
      <w:tr w:rsidR="00153070" w14:paraId="7511EA62" w14:textId="77777777" w:rsidTr="000D10F2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F2517A2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085E77" w14:textId="77777777" w:rsidR="00153070" w:rsidRDefault="00153070" w:rsidP="0015307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1CF968" w14:textId="77777777" w:rsidR="00153070" w:rsidRDefault="00153070" w:rsidP="0015307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99067C" w14:textId="77777777" w:rsidR="00153070" w:rsidRDefault="00153070" w:rsidP="0015307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9ABF0D" w14:textId="77777777" w:rsidR="00153070" w:rsidRDefault="00153070" w:rsidP="0015307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BA0473D" w14:textId="77777777" w:rsidR="00153070" w:rsidRDefault="00153070" w:rsidP="00153070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D9D01E" w14:textId="77777777" w:rsidR="00153070" w:rsidRDefault="00153070" w:rsidP="00153070">
            <w:pPr>
              <w:pStyle w:val="Dates"/>
            </w:pPr>
          </w:p>
        </w:tc>
      </w:tr>
      <w:tr w:rsidR="00153070" w14:paraId="0F5E5AD8" w14:textId="77777777" w:rsidTr="000D10F2">
        <w:trPr>
          <w:trHeight w:hRule="exact" w:val="907"/>
        </w:trPr>
        <w:tc>
          <w:tcPr>
            <w:tcW w:w="2054" w:type="dxa"/>
          </w:tcPr>
          <w:p w14:paraId="4B59A97D" w14:textId="77777777" w:rsidR="00153070" w:rsidRDefault="00153070" w:rsidP="00153070"/>
        </w:tc>
        <w:tc>
          <w:tcPr>
            <w:tcW w:w="2055" w:type="dxa"/>
          </w:tcPr>
          <w:p w14:paraId="49C7EBDD" w14:textId="77777777" w:rsidR="00153070" w:rsidRDefault="00153070" w:rsidP="00153070"/>
        </w:tc>
        <w:tc>
          <w:tcPr>
            <w:tcW w:w="2055" w:type="dxa"/>
          </w:tcPr>
          <w:p w14:paraId="15B053C1" w14:textId="77777777" w:rsidR="00153070" w:rsidRDefault="00153070" w:rsidP="00153070"/>
        </w:tc>
        <w:tc>
          <w:tcPr>
            <w:tcW w:w="2055" w:type="dxa"/>
          </w:tcPr>
          <w:p w14:paraId="2889DE1E" w14:textId="77777777" w:rsidR="00153070" w:rsidRDefault="00153070" w:rsidP="00153070"/>
        </w:tc>
        <w:tc>
          <w:tcPr>
            <w:tcW w:w="2055" w:type="dxa"/>
          </w:tcPr>
          <w:p w14:paraId="4C1AF7EB" w14:textId="77777777" w:rsidR="00153070" w:rsidRDefault="00153070" w:rsidP="00153070"/>
        </w:tc>
        <w:tc>
          <w:tcPr>
            <w:tcW w:w="2055" w:type="dxa"/>
          </w:tcPr>
          <w:p w14:paraId="41A5D61A" w14:textId="77777777" w:rsidR="00153070" w:rsidRDefault="00153070" w:rsidP="00153070"/>
        </w:tc>
        <w:tc>
          <w:tcPr>
            <w:tcW w:w="2055" w:type="dxa"/>
          </w:tcPr>
          <w:p w14:paraId="12137439" w14:textId="77777777" w:rsidR="00153070" w:rsidRDefault="00153070" w:rsidP="00153070"/>
        </w:tc>
      </w:tr>
    </w:tbl>
    <w:p w14:paraId="419FD0E4" w14:textId="77777777" w:rsidR="00F3616E" w:rsidRDefault="00F3616E"/>
    <w:sectPr w:rsidR="00F361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765EB" w14:textId="77777777" w:rsidR="00FA2FFC" w:rsidRDefault="00FA2FFC">
      <w:pPr>
        <w:spacing w:before="0" w:after="0"/>
      </w:pPr>
      <w:r>
        <w:separator/>
      </w:r>
    </w:p>
  </w:endnote>
  <w:endnote w:type="continuationSeparator" w:id="0">
    <w:p w14:paraId="147706FC" w14:textId="77777777" w:rsidR="00FA2FFC" w:rsidRDefault="00FA2F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12CB" w14:textId="77777777" w:rsidR="00FA2FFC" w:rsidRDefault="00FA2FFC">
      <w:pPr>
        <w:spacing w:before="0" w:after="0"/>
      </w:pPr>
      <w:r>
        <w:separator/>
      </w:r>
    </w:p>
  </w:footnote>
  <w:footnote w:type="continuationSeparator" w:id="0">
    <w:p w14:paraId="3C4EDD50" w14:textId="77777777" w:rsidR="00FA2FFC" w:rsidRDefault="00FA2FF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76696144">
    <w:abstractNumId w:val="9"/>
  </w:num>
  <w:num w:numId="2" w16cid:durableId="1725984590">
    <w:abstractNumId w:val="7"/>
  </w:num>
  <w:num w:numId="3" w16cid:durableId="1064179708">
    <w:abstractNumId w:val="6"/>
  </w:num>
  <w:num w:numId="4" w16cid:durableId="1284506177">
    <w:abstractNumId w:val="5"/>
  </w:num>
  <w:num w:numId="5" w16cid:durableId="744036035">
    <w:abstractNumId w:val="4"/>
  </w:num>
  <w:num w:numId="6" w16cid:durableId="514535999">
    <w:abstractNumId w:val="8"/>
  </w:num>
  <w:num w:numId="7" w16cid:durableId="1207840225">
    <w:abstractNumId w:val="3"/>
  </w:num>
  <w:num w:numId="8" w16cid:durableId="1011489181">
    <w:abstractNumId w:val="2"/>
  </w:num>
  <w:num w:numId="9" w16cid:durableId="679353564">
    <w:abstractNumId w:val="1"/>
  </w:num>
  <w:num w:numId="10" w16cid:durableId="53909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5/31/2022"/>
    <w:docVar w:name="MonthStart" w:val="5/1/2022"/>
    <w:docVar w:name="ShowDynamicGuides" w:val="1"/>
    <w:docVar w:name="ShowMarginGuides" w:val="0"/>
    <w:docVar w:name="ShowOutlines" w:val="0"/>
    <w:docVar w:name="ShowStaticGuides" w:val="0"/>
  </w:docVars>
  <w:rsids>
    <w:rsidRoot w:val="00753738"/>
    <w:rsid w:val="00002070"/>
    <w:rsid w:val="000154B6"/>
    <w:rsid w:val="00056814"/>
    <w:rsid w:val="0006779F"/>
    <w:rsid w:val="000A20FE"/>
    <w:rsid w:val="0011772B"/>
    <w:rsid w:val="0014630A"/>
    <w:rsid w:val="00153070"/>
    <w:rsid w:val="001A3A8D"/>
    <w:rsid w:val="001B7083"/>
    <w:rsid w:val="001C5DC3"/>
    <w:rsid w:val="001C7FC1"/>
    <w:rsid w:val="0027720C"/>
    <w:rsid w:val="002D689D"/>
    <w:rsid w:val="002F6E35"/>
    <w:rsid w:val="003628E2"/>
    <w:rsid w:val="003D7DDA"/>
    <w:rsid w:val="00406C2A"/>
    <w:rsid w:val="00420111"/>
    <w:rsid w:val="00454FED"/>
    <w:rsid w:val="00490E83"/>
    <w:rsid w:val="004C5B17"/>
    <w:rsid w:val="004D3F4B"/>
    <w:rsid w:val="005562FE"/>
    <w:rsid w:val="00557989"/>
    <w:rsid w:val="005744D1"/>
    <w:rsid w:val="00620147"/>
    <w:rsid w:val="00743313"/>
    <w:rsid w:val="00753738"/>
    <w:rsid w:val="007564A4"/>
    <w:rsid w:val="007777B1"/>
    <w:rsid w:val="0078475A"/>
    <w:rsid w:val="007A49F2"/>
    <w:rsid w:val="00815BB8"/>
    <w:rsid w:val="00874C9A"/>
    <w:rsid w:val="008E6297"/>
    <w:rsid w:val="008F7739"/>
    <w:rsid w:val="009035F5"/>
    <w:rsid w:val="00944085"/>
    <w:rsid w:val="00946A27"/>
    <w:rsid w:val="009717AC"/>
    <w:rsid w:val="00985D1A"/>
    <w:rsid w:val="009A0FFF"/>
    <w:rsid w:val="00A02CB0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B6155"/>
    <w:rsid w:val="00DE263C"/>
    <w:rsid w:val="00DE6C1E"/>
    <w:rsid w:val="00DF051F"/>
    <w:rsid w:val="00DF32DE"/>
    <w:rsid w:val="00E02644"/>
    <w:rsid w:val="00E54E11"/>
    <w:rsid w:val="00EA1691"/>
    <w:rsid w:val="00EB320B"/>
    <w:rsid w:val="00F3616E"/>
    <w:rsid w:val="00FA21CA"/>
    <w:rsid w:val="00FA2FF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EC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73763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%20Butl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F65EF3884E4602A42D8E3A20DF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B571-C80E-411C-BB86-D531A11EBC06}"/>
      </w:docPartPr>
      <w:docPartBody>
        <w:p w:rsidR="00FB268C" w:rsidRDefault="00A54810">
          <w:pPr>
            <w:pStyle w:val="20F65EF3884E4602A42D8E3A20DFF7C0"/>
          </w:pPr>
          <w:r>
            <w:t>Sunday</w:t>
          </w:r>
        </w:p>
      </w:docPartBody>
    </w:docPart>
    <w:docPart>
      <w:docPartPr>
        <w:name w:val="D2E47570C46E4EC4811528F78A63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D609-2597-4376-B0D8-4E82B45E410B}"/>
      </w:docPartPr>
      <w:docPartBody>
        <w:p w:rsidR="00FB268C" w:rsidRDefault="00A54810">
          <w:pPr>
            <w:pStyle w:val="D2E47570C46E4EC4811528F78A636D2B"/>
          </w:pPr>
          <w:r>
            <w:t>Monday</w:t>
          </w:r>
        </w:p>
      </w:docPartBody>
    </w:docPart>
    <w:docPart>
      <w:docPartPr>
        <w:name w:val="FE8FBE4CA7774F5FB0548B7EE7AF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295D-CBBB-4A65-ABE7-15D7FE7B1F3B}"/>
      </w:docPartPr>
      <w:docPartBody>
        <w:p w:rsidR="00FB268C" w:rsidRDefault="00A54810">
          <w:pPr>
            <w:pStyle w:val="FE8FBE4CA7774F5FB0548B7EE7AFB1E3"/>
          </w:pPr>
          <w:r>
            <w:t>Tuesday</w:t>
          </w:r>
        </w:p>
      </w:docPartBody>
    </w:docPart>
    <w:docPart>
      <w:docPartPr>
        <w:name w:val="21464DD0E30447E6AF2041FACBCAF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8F61-0CB8-44B9-8AA4-C7060F12F5D8}"/>
      </w:docPartPr>
      <w:docPartBody>
        <w:p w:rsidR="00FB268C" w:rsidRDefault="00A54810">
          <w:pPr>
            <w:pStyle w:val="21464DD0E30447E6AF2041FACBCAFACF"/>
          </w:pPr>
          <w:r>
            <w:t>Wednesday</w:t>
          </w:r>
        </w:p>
      </w:docPartBody>
    </w:docPart>
    <w:docPart>
      <w:docPartPr>
        <w:name w:val="CAB206BE1387412784E98CE799A11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7698-1B67-4E1B-9DC0-B2CD24823424}"/>
      </w:docPartPr>
      <w:docPartBody>
        <w:p w:rsidR="00FB268C" w:rsidRDefault="00A54810">
          <w:pPr>
            <w:pStyle w:val="CAB206BE1387412784E98CE799A1100E"/>
          </w:pPr>
          <w:r>
            <w:t>Thursday</w:t>
          </w:r>
        </w:p>
      </w:docPartBody>
    </w:docPart>
    <w:docPart>
      <w:docPartPr>
        <w:name w:val="7F698D96AC1540E6B37170F09F5DC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1309-92EB-40BF-8B14-BE70F72844E0}"/>
      </w:docPartPr>
      <w:docPartBody>
        <w:p w:rsidR="00FB268C" w:rsidRDefault="00A54810">
          <w:pPr>
            <w:pStyle w:val="7F698D96AC1540E6B37170F09F5DC235"/>
          </w:pPr>
          <w:r>
            <w:t>Friday</w:t>
          </w:r>
        </w:p>
      </w:docPartBody>
    </w:docPart>
    <w:docPart>
      <w:docPartPr>
        <w:name w:val="AB79B14184FE45A6815C353C965E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ED37A-96A7-4A9D-B758-1775F1FEE975}"/>
      </w:docPartPr>
      <w:docPartBody>
        <w:p w:rsidR="00FB268C" w:rsidRDefault="00A54810">
          <w:pPr>
            <w:pStyle w:val="AB79B14184FE45A6815C353C965EAA0C"/>
          </w:pPr>
          <w:r>
            <w:t>Saturday</w:t>
          </w:r>
        </w:p>
      </w:docPartBody>
    </w:docPart>
    <w:docPart>
      <w:docPartPr>
        <w:name w:val="332CC3E9E9134AD2B336E549CB788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B1DA-7637-40F4-A69F-A88D31586663}"/>
      </w:docPartPr>
      <w:docPartBody>
        <w:p w:rsidR="00FB268C" w:rsidRDefault="003A0C1B" w:rsidP="003A0C1B">
          <w:pPr>
            <w:pStyle w:val="332CC3E9E9134AD2B336E549CB788F18"/>
          </w:pPr>
          <w:r>
            <w:t>Sunday</w:t>
          </w:r>
        </w:p>
      </w:docPartBody>
    </w:docPart>
    <w:docPart>
      <w:docPartPr>
        <w:name w:val="7C384079173B4EF08CB9B442AEC4A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07C9-B575-4272-9624-52E552A740E3}"/>
      </w:docPartPr>
      <w:docPartBody>
        <w:p w:rsidR="00FB268C" w:rsidRDefault="003A0C1B" w:rsidP="003A0C1B">
          <w:pPr>
            <w:pStyle w:val="7C384079173B4EF08CB9B442AEC4A881"/>
          </w:pPr>
          <w:r>
            <w:t>Monday</w:t>
          </w:r>
        </w:p>
      </w:docPartBody>
    </w:docPart>
    <w:docPart>
      <w:docPartPr>
        <w:name w:val="FBA38D5685A34944A9130046DA439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B1AD-F818-4992-B2AC-447ADB1E3A88}"/>
      </w:docPartPr>
      <w:docPartBody>
        <w:p w:rsidR="00FB268C" w:rsidRDefault="003A0C1B" w:rsidP="003A0C1B">
          <w:pPr>
            <w:pStyle w:val="FBA38D5685A34944A9130046DA43927E"/>
          </w:pPr>
          <w:r>
            <w:t>Tuesday</w:t>
          </w:r>
        </w:p>
      </w:docPartBody>
    </w:docPart>
    <w:docPart>
      <w:docPartPr>
        <w:name w:val="DF36C12E215B47C587B2ABF09524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94A6-8247-42CE-9588-7F2256146535}"/>
      </w:docPartPr>
      <w:docPartBody>
        <w:p w:rsidR="00FB268C" w:rsidRDefault="003A0C1B" w:rsidP="003A0C1B">
          <w:pPr>
            <w:pStyle w:val="DF36C12E215B47C587B2ABF09524CC4B"/>
          </w:pPr>
          <w:r>
            <w:t>Wednesday</w:t>
          </w:r>
        </w:p>
      </w:docPartBody>
    </w:docPart>
    <w:docPart>
      <w:docPartPr>
        <w:name w:val="19047E0906BD4C9DB2D2FE7C91537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8207A-A8E5-4CA9-9E19-36AB723A348B}"/>
      </w:docPartPr>
      <w:docPartBody>
        <w:p w:rsidR="00FB268C" w:rsidRDefault="003A0C1B" w:rsidP="003A0C1B">
          <w:pPr>
            <w:pStyle w:val="19047E0906BD4C9DB2D2FE7C915371FF"/>
          </w:pPr>
          <w:r>
            <w:t>Thursday</w:t>
          </w:r>
        </w:p>
      </w:docPartBody>
    </w:docPart>
    <w:docPart>
      <w:docPartPr>
        <w:name w:val="5E02A84D3377465291CA57348F19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E677-CAC5-4316-8F7C-30ECF4072863}"/>
      </w:docPartPr>
      <w:docPartBody>
        <w:p w:rsidR="00FB268C" w:rsidRDefault="003A0C1B" w:rsidP="003A0C1B">
          <w:pPr>
            <w:pStyle w:val="5E02A84D3377465291CA57348F198D1A"/>
          </w:pPr>
          <w:r>
            <w:t>Friday</w:t>
          </w:r>
        </w:p>
      </w:docPartBody>
    </w:docPart>
    <w:docPart>
      <w:docPartPr>
        <w:name w:val="799EB3B1BD8B4BE5A8C0CD9E85E3A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53F7-FA7E-46A3-A49B-688E1DD30F03}"/>
      </w:docPartPr>
      <w:docPartBody>
        <w:p w:rsidR="00FB268C" w:rsidRDefault="003A0C1B" w:rsidP="003A0C1B">
          <w:pPr>
            <w:pStyle w:val="799EB3B1BD8B4BE5A8C0CD9E85E3AD1A"/>
          </w:pPr>
          <w:r>
            <w:t>Saturday</w:t>
          </w:r>
        </w:p>
      </w:docPartBody>
    </w:docPart>
    <w:docPart>
      <w:docPartPr>
        <w:name w:val="CAE9EB5EADA54DC9A67FE042B046D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40FF-AE24-4BF1-AB69-C82FC669E7E2}"/>
      </w:docPartPr>
      <w:docPartBody>
        <w:p w:rsidR="00FB268C" w:rsidRDefault="003A0C1B" w:rsidP="003A0C1B">
          <w:pPr>
            <w:pStyle w:val="CAE9EB5EADA54DC9A67FE042B046D848"/>
          </w:pPr>
          <w:r>
            <w:t>Sunday</w:t>
          </w:r>
        </w:p>
      </w:docPartBody>
    </w:docPart>
    <w:docPart>
      <w:docPartPr>
        <w:name w:val="7025B86E107C4533822A4D3879050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BACE-7651-42CB-88B0-3080E414B94B}"/>
      </w:docPartPr>
      <w:docPartBody>
        <w:p w:rsidR="00FB268C" w:rsidRDefault="003A0C1B" w:rsidP="003A0C1B">
          <w:pPr>
            <w:pStyle w:val="7025B86E107C4533822A4D3879050106"/>
          </w:pPr>
          <w:r>
            <w:t>Monday</w:t>
          </w:r>
        </w:p>
      </w:docPartBody>
    </w:docPart>
    <w:docPart>
      <w:docPartPr>
        <w:name w:val="3D4E0D717DCC40608512D4843F3DE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D693B-59B2-4C06-8BF3-C8A02B8B60BE}"/>
      </w:docPartPr>
      <w:docPartBody>
        <w:p w:rsidR="00FB268C" w:rsidRDefault="003A0C1B" w:rsidP="003A0C1B">
          <w:pPr>
            <w:pStyle w:val="3D4E0D717DCC40608512D4843F3DE9D8"/>
          </w:pPr>
          <w:r>
            <w:t>Tuesday</w:t>
          </w:r>
        </w:p>
      </w:docPartBody>
    </w:docPart>
    <w:docPart>
      <w:docPartPr>
        <w:name w:val="0407EACCC5B84BB78686F4391121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42F37-AEE3-4B7E-893F-C1C9F8DC4748}"/>
      </w:docPartPr>
      <w:docPartBody>
        <w:p w:rsidR="00FB268C" w:rsidRDefault="003A0C1B" w:rsidP="003A0C1B">
          <w:pPr>
            <w:pStyle w:val="0407EACCC5B84BB78686F4391121EBB1"/>
          </w:pPr>
          <w:r>
            <w:t>Wednesday</w:t>
          </w:r>
        </w:p>
      </w:docPartBody>
    </w:docPart>
    <w:docPart>
      <w:docPartPr>
        <w:name w:val="EA1AA7D1E9E04EC88190949BDCD9F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1460-F3FE-47A0-B46C-C3B88C4285B6}"/>
      </w:docPartPr>
      <w:docPartBody>
        <w:p w:rsidR="00FB268C" w:rsidRDefault="003A0C1B" w:rsidP="003A0C1B">
          <w:pPr>
            <w:pStyle w:val="EA1AA7D1E9E04EC88190949BDCD9F360"/>
          </w:pPr>
          <w:r>
            <w:t>Thursday</w:t>
          </w:r>
        </w:p>
      </w:docPartBody>
    </w:docPart>
    <w:docPart>
      <w:docPartPr>
        <w:name w:val="A8F44320B12442F386B1585186EF7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DA1E-216B-4782-8FA1-A1E1A283FEE2}"/>
      </w:docPartPr>
      <w:docPartBody>
        <w:p w:rsidR="00FB268C" w:rsidRDefault="003A0C1B" w:rsidP="003A0C1B">
          <w:pPr>
            <w:pStyle w:val="A8F44320B12442F386B1585186EF7913"/>
          </w:pPr>
          <w:r>
            <w:t>Friday</w:t>
          </w:r>
        </w:p>
      </w:docPartBody>
    </w:docPart>
    <w:docPart>
      <w:docPartPr>
        <w:name w:val="49769770EBD741F095FAE93AB49D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9446F-AE84-4FE5-BDCD-2A30C5DED12B}"/>
      </w:docPartPr>
      <w:docPartBody>
        <w:p w:rsidR="00FB268C" w:rsidRDefault="003A0C1B" w:rsidP="003A0C1B">
          <w:pPr>
            <w:pStyle w:val="49769770EBD741F095FAE93AB49D7952"/>
          </w:pPr>
          <w:r>
            <w:t>Saturday</w:t>
          </w:r>
        </w:p>
      </w:docPartBody>
    </w:docPart>
    <w:docPart>
      <w:docPartPr>
        <w:name w:val="271B5DCB836A4D35B5DEED7EA8E9C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A7BA-04F5-4E05-8379-78A80977AC3C}"/>
      </w:docPartPr>
      <w:docPartBody>
        <w:p w:rsidR="00FB268C" w:rsidRDefault="003A0C1B" w:rsidP="003A0C1B">
          <w:pPr>
            <w:pStyle w:val="271B5DCB836A4D35B5DEED7EA8E9C529"/>
          </w:pPr>
          <w:r>
            <w:t>Sunday</w:t>
          </w:r>
        </w:p>
      </w:docPartBody>
    </w:docPart>
    <w:docPart>
      <w:docPartPr>
        <w:name w:val="944C0AB16FEA472A94512B5ADA6D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B758-4ABC-4E1D-917B-000F8F8D63C7}"/>
      </w:docPartPr>
      <w:docPartBody>
        <w:p w:rsidR="00FB268C" w:rsidRDefault="003A0C1B" w:rsidP="003A0C1B">
          <w:pPr>
            <w:pStyle w:val="944C0AB16FEA472A94512B5ADA6D4129"/>
          </w:pPr>
          <w:r>
            <w:t>Monday</w:t>
          </w:r>
        </w:p>
      </w:docPartBody>
    </w:docPart>
    <w:docPart>
      <w:docPartPr>
        <w:name w:val="9F29CECFD1E742C69FB154C869F1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7AD5E-C676-413A-A444-499D23B7506B}"/>
      </w:docPartPr>
      <w:docPartBody>
        <w:p w:rsidR="00FB268C" w:rsidRDefault="003A0C1B" w:rsidP="003A0C1B">
          <w:pPr>
            <w:pStyle w:val="9F29CECFD1E742C69FB154C869F1FAC4"/>
          </w:pPr>
          <w:r>
            <w:t>Tuesday</w:t>
          </w:r>
        </w:p>
      </w:docPartBody>
    </w:docPart>
    <w:docPart>
      <w:docPartPr>
        <w:name w:val="F99F65A2CE434D2FB93FE05F1303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3A3E-F75E-4F47-AA51-4D6A9F2DC240}"/>
      </w:docPartPr>
      <w:docPartBody>
        <w:p w:rsidR="00FB268C" w:rsidRDefault="003A0C1B" w:rsidP="003A0C1B">
          <w:pPr>
            <w:pStyle w:val="F99F65A2CE434D2FB93FE05F1303B2CC"/>
          </w:pPr>
          <w:r>
            <w:t>Wednesday</w:t>
          </w:r>
        </w:p>
      </w:docPartBody>
    </w:docPart>
    <w:docPart>
      <w:docPartPr>
        <w:name w:val="EAB6FA6DD8E2406BB506B0C4A3755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7A52B-46E0-4E30-9569-D3F81EC97646}"/>
      </w:docPartPr>
      <w:docPartBody>
        <w:p w:rsidR="00FB268C" w:rsidRDefault="003A0C1B" w:rsidP="003A0C1B">
          <w:pPr>
            <w:pStyle w:val="EAB6FA6DD8E2406BB506B0C4A37552DB"/>
          </w:pPr>
          <w:r>
            <w:t>Thursday</w:t>
          </w:r>
        </w:p>
      </w:docPartBody>
    </w:docPart>
    <w:docPart>
      <w:docPartPr>
        <w:name w:val="BF034CEC817B4431989712DFD47A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3B3D-F3D8-40BC-B311-36AE06004B78}"/>
      </w:docPartPr>
      <w:docPartBody>
        <w:p w:rsidR="00FB268C" w:rsidRDefault="003A0C1B" w:rsidP="003A0C1B">
          <w:pPr>
            <w:pStyle w:val="BF034CEC817B4431989712DFD47A1D8E"/>
          </w:pPr>
          <w:r>
            <w:t>Friday</w:t>
          </w:r>
        </w:p>
      </w:docPartBody>
    </w:docPart>
    <w:docPart>
      <w:docPartPr>
        <w:name w:val="7F7685EDC0A24C95B24D52EAE53AC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9D7E6-1C04-4118-8A9E-75D1D7463C2B}"/>
      </w:docPartPr>
      <w:docPartBody>
        <w:p w:rsidR="00FB268C" w:rsidRDefault="003A0C1B" w:rsidP="003A0C1B">
          <w:pPr>
            <w:pStyle w:val="7F7685EDC0A24C95B24D52EAE53AC91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1B"/>
    <w:rsid w:val="003A0C1B"/>
    <w:rsid w:val="003A7766"/>
    <w:rsid w:val="004F2FFA"/>
    <w:rsid w:val="0053689C"/>
    <w:rsid w:val="009B6D4C"/>
    <w:rsid w:val="009F7D25"/>
    <w:rsid w:val="00A54810"/>
    <w:rsid w:val="00BD0048"/>
    <w:rsid w:val="00FB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F65EF3884E4602A42D8E3A20DFF7C0">
    <w:name w:val="20F65EF3884E4602A42D8E3A20DFF7C0"/>
  </w:style>
  <w:style w:type="paragraph" w:customStyle="1" w:styleId="D2E47570C46E4EC4811528F78A636D2B">
    <w:name w:val="D2E47570C46E4EC4811528F78A636D2B"/>
  </w:style>
  <w:style w:type="paragraph" w:customStyle="1" w:styleId="FE8FBE4CA7774F5FB0548B7EE7AFB1E3">
    <w:name w:val="FE8FBE4CA7774F5FB0548B7EE7AFB1E3"/>
  </w:style>
  <w:style w:type="paragraph" w:customStyle="1" w:styleId="21464DD0E30447E6AF2041FACBCAFACF">
    <w:name w:val="21464DD0E30447E6AF2041FACBCAFACF"/>
  </w:style>
  <w:style w:type="paragraph" w:customStyle="1" w:styleId="CAB206BE1387412784E98CE799A1100E">
    <w:name w:val="CAB206BE1387412784E98CE799A1100E"/>
  </w:style>
  <w:style w:type="paragraph" w:customStyle="1" w:styleId="7F698D96AC1540E6B37170F09F5DC235">
    <w:name w:val="7F698D96AC1540E6B37170F09F5DC235"/>
  </w:style>
  <w:style w:type="paragraph" w:customStyle="1" w:styleId="AB79B14184FE45A6815C353C965EAA0C">
    <w:name w:val="AB79B14184FE45A6815C353C965EAA0C"/>
  </w:style>
  <w:style w:type="paragraph" w:customStyle="1" w:styleId="332CC3E9E9134AD2B336E549CB788F18">
    <w:name w:val="332CC3E9E9134AD2B336E549CB788F18"/>
    <w:rsid w:val="003A0C1B"/>
  </w:style>
  <w:style w:type="paragraph" w:customStyle="1" w:styleId="7C384079173B4EF08CB9B442AEC4A881">
    <w:name w:val="7C384079173B4EF08CB9B442AEC4A881"/>
    <w:rsid w:val="003A0C1B"/>
  </w:style>
  <w:style w:type="paragraph" w:customStyle="1" w:styleId="FBA38D5685A34944A9130046DA43927E">
    <w:name w:val="FBA38D5685A34944A9130046DA43927E"/>
    <w:rsid w:val="003A0C1B"/>
  </w:style>
  <w:style w:type="paragraph" w:customStyle="1" w:styleId="DF36C12E215B47C587B2ABF09524CC4B">
    <w:name w:val="DF36C12E215B47C587B2ABF09524CC4B"/>
    <w:rsid w:val="003A0C1B"/>
  </w:style>
  <w:style w:type="paragraph" w:customStyle="1" w:styleId="19047E0906BD4C9DB2D2FE7C915371FF">
    <w:name w:val="19047E0906BD4C9DB2D2FE7C915371FF"/>
    <w:rsid w:val="003A0C1B"/>
  </w:style>
  <w:style w:type="paragraph" w:customStyle="1" w:styleId="5E02A84D3377465291CA57348F198D1A">
    <w:name w:val="5E02A84D3377465291CA57348F198D1A"/>
    <w:rsid w:val="003A0C1B"/>
  </w:style>
  <w:style w:type="paragraph" w:customStyle="1" w:styleId="799EB3B1BD8B4BE5A8C0CD9E85E3AD1A">
    <w:name w:val="799EB3B1BD8B4BE5A8C0CD9E85E3AD1A"/>
    <w:rsid w:val="003A0C1B"/>
  </w:style>
  <w:style w:type="paragraph" w:customStyle="1" w:styleId="CAE9EB5EADA54DC9A67FE042B046D848">
    <w:name w:val="CAE9EB5EADA54DC9A67FE042B046D848"/>
    <w:rsid w:val="003A0C1B"/>
  </w:style>
  <w:style w:type="paragraph" w:customStyle="1" w:styleId="7025B86E107C4533822A4D3879050106">
    <w:name w:val="7025B86E107C4533822A4D3879050106"/>
    <w:rsid w:val="003A0C1B"/>
  </w:style>
  <w:style w:type="paragraph" w:customStyle="1" w:styleId="3D4E0D717DCC40608512D4843F3DE9D8">
    <w:name w:val="3D4E0D717DCC40608512D4843F3DE9D8"/>
    <w:rsid w:val="003A0C1B"/>
  </w:style>
  <w:style w:type="paragraph" w:customStyle="1" w:styleId="0407EACCC5B84BB78686F4391121EBB1">
    <w:name w:val="0407EACCC5B84BB78686F4391121EBB1"/>
    <w:rsid w:val="003A0C1B"/>
  </w:style>
  <w:style w:type="paragraph" w:customStyle="1" w:styleId="EA1AA7D1E9E04EC88190949BDCD9F360">
    <w:name w:val="EA1AA7D1E9E04EC88190949BDCD9F360"/>
    <w:rsid w:val="003A0C1B"/>
  </w:style>
  <w:style w:type="paragraph" w:customStyle="1" w:styleId="A8F44320B12442F386B1585186EF7913">
    <w:name w:val="A8F44320B12442F386B1585186EF7913"/>
    <w:rsid w:val="003A0C1B"/>
  </w:style>
  <w:style w:type="paragraph" w:customStyle="1" w:styleId="49769770EBD741F095FAE93AB49D7952">
    <w:name w:val="49769770EBD741F095FAE93AB49D7952"/>
    <w:rsid w:val="003A0C1B"/>
  </w:style>
  <w:style w:type="paragraph" w:customStyle="1" w:styleId="271B5DCB836A4D35B5DEED7EA8E9C529">
    <w:name w:val="271B5DCB836A4D35B5DEED7EA8E9C529"/>
    <w:rsid w:val="003A0C1B"/>
  </w:style>
  <w:style w:type="paragraph" w:customStyle="1" w:styleId="944C0AB16FEA472A94512B5ADA6D4129">
    <w:name w:val="944C0AB16FEA472A94512B5ADA6D4129"/>
    <w:rsid w:val="003A0C1B"/>
  </w:style>
  <w:style w:type="paragraph" w:customStyle="1" w:styleId="9F29CECFD1E742C69FB154C869F1FAC4">
    <w:name w:val="9F29CECFD1E742C69FB154C869F1FAC4"/>
    <w:rsid w:val="003A0C1B"/>
  </w:style>
  <w:style w:type="paragraph" w:customStyle="1" w:styleId="F99F65A2CE434D2FB93FE05F1303B2CC">
    <w:name w:val="F99F65A2CE434D2FB93FE05F1303B2CC"/>
    <w:rsid w:val="003A0C1B"/>
  </w:style>
  <w:style w:type="paragraph" w:customStyle="1" w:styleId="EAB6FA6DD8E2406BB506B0C4A37552DB">
    <w:name w:val="EAB6FA6DD8E2406BB506B0C4A37552DB"/>
    <w:rsid w:val="003A0C1B"/>
  </w:style>
  <w:style w:type="paragraph" w:customStyle="1" w:styleId="BF034CEC817B4431989712DFD47A1D8E">
    <w:name w:val="BF034CEC817B4431989712DFD47A1D8E"/>
    <w:rsid w:val="003A0C1B"/>
  </w:style>
  <w:style w:type="paragraph" w:customStyle="1" w:styleId="7F7685EDC0A24C95B24D52EAE53AC91F">
    <w:name w:val="7F7685EDC0A24C95B24D52EAE53AC91F"/>
    <w:rsid w:val="003A0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229F0-5997-4F8F-896A-5D066CCE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2022-04-04T13:01:00Z</dcterms:created>
  <dcterms:modified xsi:type="dcterms:W3CDTF">2022-04-19T14:06:00Z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